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A938" w14:textId="77777777" w:rsidR="0031760C" w:rsidRPr="009B6115" w:rsidRDefault="0031760C" w:rsidP="009B6115">
      <w:pPr>
        <w:jc w:val="center"/>
        <w:rPr>
          <w:rFonts w:ascii="Arial" w:hAnsi="Arial" w:cs="Arial"/>
          <w:b/>
          <w:u w:val="single"/>
        </w:rPr>
      </w:pPr>
    </w:p>
    <w:p w14:paraId="5773AB36" w14:textId="77777777" w:rsidR="00681347" w:rsidRDefault="00681347" w:rsidP="006813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RF/Microwave</w:t>
      </w:r>
    </w:p>
    <w:p w14:paraId="0B7C2152" w14:textId="77777777" w:rsidR="00EF6B02" w:rsidRPr="00562C48" w:rsidRDefault="00EF6B02" w:rsidP="009B6115">
      <w:pPr>
        <w:jc w:val="center"/>
        <w:rPr>
          <w:rFonts w:ascii="Arial" w:hAnsi="Arial" w:cs="Arial"/>
          <w:b/>
          <w:sz w:val="10"/>
          <w:u w:val="single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3962"/>
      </w:tblGrid>
      <w:tr w:rsidR="00FE4F0F" w:rsidRPr="00DE418C" w14:paraId="7FBA1B50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3416ED14" w14:textId="77777777" w:rsidR="00FE4F0F" w:rsidRDefault="00CC2E52" w:rsidP="004C7FB8">
            <w:pPr>
              <w:pStyle w:val="CompanyTitle"/>
            </w:pPr>
            <w:hyperlink r:id="rId7" w:history="1">
              <w:r w:rsidR="00FE4F0F" w:rsidRPr="00FE4F0F">
                <w:rPr>
                  <w:rStyle w:val="Hyperlink"/>
                </w:rPr>
                <w:t>BSC Filters</w:t>
              </w:r>
            </w:hyperlink>
          </w:p>
          <w:p w14:paraId="6E91EB22" w14:textId="77777777" w:rsidR="00FE4F0F" w:rsidRDefault="00FE4F0F" w:rsidP="004C7FB8">
            <w:pPr>
              <w:pStyle w:val="CompanyTitle"/>
            </w:pPr>
            <w:r>
              <w:t xml:space="preserve">Waveguide, Interdigital, </w:t>
            </w:r>
            <w:proofErr w:type="spellStart"/>
            <w:r>
              <w:t>Combline</w:t>
            </w:r>
            <w:proofErr w:type="spellEnd"/>
            <w:r>
              <w:t>, Cavity, Lumped Element and Microstrip microwave filters up to 94GHz</w:t>
            </w:r>
          </w:p>
        </w:tc>
        <w:tc>
          <w:tcPr>
            <w:tcW w:w="3962" w:type="dxa"/>
            <w:vAlign w:val="center"/>
          </w:tcPr>
          <w:p w14:paraId="6EF67381" w14:textId="77777777" w:rsidR="00FE4F0F" w:rsidRDefault="00FE4F0F" w:rsidP="004C7FB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717B88" wp14:editId="449CE72C">
                  <wp:extent cx="1019724" cy="466862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ann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24" cy="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Hlk485808929"/>
      <w:tr w:rsidR="00C12D22" w:rsidRPr="00DE418C" w14:paraId="1A7A5FFC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21B6CB38" w14:textId="77777777" w:rsidR="00FE1982" w:rsidRPr="007D7DA8" w:rsidRDefault="00FE1982" w:rsidP="004C7FB8">
            <w:pPr>
              <w:pStyle w:val="CompanyTitle"/>
              <w:rPr>
                <w:rStyle w:val="Hyperlink"/>
              </w:rPr>
            </w:pPr>
            <w:r>
              <w:fldChar w:fldCharType="begin"/>
            </w:r>
            <w:r>
              <w:instrText>HYPERLINK "http://flann.com/"</w:instrText>
            </w:r>
            <w:r>
              <w:fldChar w:fldCharType="separate"/>
            </w:r>
            <w:r>
              <w:rPr>
                <w:rStyle w:val="Hyperlink"/>
              </w:rPr>
              <w:t>Flann Microwave</w:t>
            </w:r>
          </w:p>
          <w:p w14:paraId="7C9EE042" w14:textId="77777777" w:rsidR="00C12D22" w:rsidRDefault="00FE1982" w:rsidP="004C7FB8">
            <w:pPr>
              <w:pStyle w:val="CompanyTitle"/>
            </w:pPr>
            <w:r>
              <w:fldChar w:fldCharType="end"/>
            </w:r>
            <w:r>
              <w:t>Precision microwave and millimeter-wave passive wavegu</w:t>
            </w:r>
            <w:r w:rsidR="00D7517D">
              <w:t>ide components, sub-assemblies,</w:t>
            </w:r>
            <w:r w:rsidR="00892934">
              <w:t xml:space="preserve"> and instruments</w:t>
            </w:r>
            <w:r>
              <w:t xml:space="preserve"> to 500 GHz</w:t>
            </w:r>
          </w:p>
        </w:tc>
        <w:tc>
          <w:tcPr>
            <w:tcW w:w="3962" w:type="dxa"/>
            <w:vAlign w:val="center"/>
          </w:tcPr>
          <w:p w14:paraId="760E37AA" w14:textId="77777777" w:rsidR="00C12D22" w:rsidRDefault="00FE1982" w:rsidP="004C7FB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5D69DC" wp14:editId="64B305D2">
                  <wp:extent cx="2118360" cy="4642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ann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161" cy="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7A8" w:rsidRPr="00DE418C" w14:paraId="707D867D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63C0F753" w14:textId="77777777" w:rsidR="009407A8" w:rsidRPr="007D7DA8" w:rsidRDefault="009407A8" w:rsidP="004C7FB8">
            <w:pPr>
              <w:pStyle w:val="CompanyTitle"/>
              <w:rPr>
                <w:rStyle w:val="Hyperlink"/>
              </w:rPr>
            </w:pPr>
            <w:r>
              <w:fldChar w:fldCharType="begin"/>
            </w:r>
            <w:r w:rsidR="00205049">
              <w:instrText>HYPERLINK "http://www.hxi.com/"</w:instrText>
            </w:r>
            <w:r>
              <w:fldChar w:fldCharType="separate"/>
            </w:r>
            <w:r w:rsidRPr="007D7DA8">
              <w:rPr>
                <w:rStyle w:val="Hyperlink"/>
              </w:rPr>
              <w:t>HXI</w:t>
            </w:r>
          </w:p>
          <w:p w14:paraId="7CDD0E81" w14:textId="77777777" w:rsidR="009407A8" w:rsidRPr="00E93CCE" w:rsidRDefault="009407A8" w:rsidP="00F62032">
            <w:pPr>
              <w:pStyle w:val="CompDesc"/>
            </w:pPr>
            <w:r>
              <w:rPr>
                <w:szCs w:val="26"/>
              </w:rPr>
              <w:fldChar w:fldCharType="end"/>
            </w:r>
            <w:r w:rsidR="00FD7913">
              <w:rPr>
                <w:szCs w:val="26"/>
              </w:rPr>
              <w:t>Active m</w:t>
            </w:r>
            <w:r>
              <w:t>illimeter</w:t>
            </w:r>
            <w:r w:rsidRPr="00E93CCE">
              <w:t xml:space="preserve"> wave components and subsystems</w:t>
            </w:r>
            <w:r w:rsidR="00787DEF">
              <w:t>. LNA, PA, up/down converters, switches. Point-to-point radios</w:t>
            </w:r>
          </w:p>
        </w:tc>
        <w:tc>
          <w:tcPr>
            <w:tcW w:w="3962" w:type="dxa"/>
            <w:vAlign w:val="center"/>
          </w:tcPr>
          <w:p w14:paraId="47826585" w14:textId="77777777" w:rsidR="009407A8" w:rsidRPr="00DE418C" w:rsidRDefault="009407A8" w:rsidP="004C7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F32E84" wp14:editId="064C6702">
                  <wp:extent cx="1146810" cy="409575"/>
                  <wp:effectExtent l="19050" t="0" r="0" b="0"/>
                  <wp:docPr id="16" name="Picture 100" descr="HX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F0F" w14:paraId="0759100A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1A9D6E30" w14:textId="77777777" w:rsidR="00FE4F0F" w:rsidRDefault="00CC2E52" w:rsidP="004C7FB8">
            <w:pPr>
              <w:pStyle w:val="CompanyTitle"/>
              <w:rPr>
                <w:rStyle w:val="Hyperlink"/>
              </w:rPr>
            </w:pPr>
            <w:hyperlink r:id="rId12" w:history="1">
              <w:r w:rsidR="00FE4F0F" w:rsidRPr="00FE4F0F">
                <w:rPr>
                  <w:rStyle w:val="Hyperlink"/>
                </w:rPr>
                <w:t>K&amp;L Microwave</w:t>
              </w:r>
            </w:hyperlink>
          </w:p>
          <w:p w14:paraId="2498D5D2" w14:textId="77777777" w:rsidR="00FE4F0F" w:rsidRDefault="00FE4F0F" w:rsidP="004C7FB8">
            <w:pPr>
              <w:pStyle w:val="CompanyTitle"/>
            </w:pPr>
            <w:r>
              <w:t>RF and Microwave filters</w:t>
            </w:r>
            <w:r w:rsidR="00E001F5">
              <w:t xml:space="preserve"> and filter integrated assemblies</w:t>
            </w:r>
            <w:r w:rsidR="000F3C86">
              <w:t>, including ceramic, lumped element, cavity, waveguide, tunable</w:t>
            </w:r>
          </w:p>
        </w:tc>
        <w:tc>
          <w:tcPr>
            <w:tcW w:w="3962" w:type="dxa"/>
            <w:vAlign w:val="center"/>
          </w:tcPr>
          <w:p w14:paraId="164F9D7A" w14:textId="77777777" w:rsidR="00FE4F0F" w:rsidRDefault="000F3C86" w:rsidP="004C7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185E2A" wp14:editId="0DE15212">
                  <wp:extent cx="753429" cy="517775"/>
                  <wp:effectExtent l="0" t="0" r="8890" b="0"/>
                  <wp:docPr id="4" name="Pictur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9" cy="51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7A8" w14:paraId="72B05E77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7EC90461" w14:textId="77777777" w:rsidR="009407A8" w:rsidRDefault="00CC2E52" w:rsidP="004C7FB8">
            <w:pPr>
              <w:pStyle w:val="CompanyTitle"/>
            </w:pPr>
            <w:hyperlink r:id="rId15" w:history="1">
              <w:r w:rsidR="009407A8" w:rsidRPr="005362D3">
                <w:rPr>
                  <w:rStyle w:val="Hyperlink"/>
                </w:rPr>
                <w:t>JFW</w:t>
              </w:r>
            </w:hyperlink>
          </w:p>
          <w:p w14:paraId="00B9F8A6" w14:textId="77777777" w:rsidR="009407A8" w:rsidRDefault="009407A8" w:rsidP="004C7FB8">
            <w:pPr>
              <w:pStyle w:val="CompanyTitle"/>
            </w:pPr>
            <w:r>
              <w:t>Fixed, variable and programmable attenuators, RF switch assemblies and test systems</w:t>
            </w:r>
          </w:p>
        </w:tc>
        <w:tc>
          <w:tcPr>
            <w:tcW w:w="3962" w:type="dxa"/>
            <w:vAlign w:val="center"/>
          </w:tcPr>
          <w:p w14:paraId="7984B212" w14:textId="77777777" w:rsidR="009407A8" w:rsidRDefault="009407A8" w:rsidP="004C7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623BB" wp14:editId="24657056">
                  <wp:extent cx="956310" cy="508000"/>
                  <wp:effectExtent l="0" t="0" r="0" b="6350"/>
                  <wp:docPr id="24" name="Picture 2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12" cy="51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47" w14:paraId="4CD1BF99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676B2184" w14:textId="77777777" w:rsidR="00681347" w:rsidRDefault="00D22FBB" w:rsidP="004C7FB8">
            <w:pPr>
              <w:pStyle w:val="CompanyTitle"/>
            </w:pPr>
            <w:hyperlink r:id="rId17" w:history="1">
              <w:r w:rsidR="00681347" w:rsidRPr="00BC78B6">
                <w:rPr>
                  <w:rStyle w:val="Hyperlink"/>
                </w:rPr>
                <w:t>Pole Zero</w:t>
              </w:r>
            </w:hyperlink>
          </w:p>
          <w:p w14:paraId="13F1B1C1" w14:textId="77777777" w:rsidR="00681347" w:rsidRDefault="00681347" w:rsidP="004C7FB8">
            <w:pPr>
              <w:pStyle w:val="CompanyTitle"/>
            </w:pPr>
            <w:r>
              <w:t>A full line of digitally tuned bandpass and notch filters with tuning ranges based on popular communication bands</w:t>
            </w:r>
          </w:p>
        </w:tc>
        <w:tc>
          <w:tcPr>
            <w:tcW w:w="3962" w:type="dxa"/>
            <w:vAlign w:val="center"/>
          </w:tcPr>
          <w:p w14:paraId="3A3CE2B3" w14:textId="77777777" w:rsidR="00681347" w:rsidRDefault="00681347" w:rsidP="004C7FB8">
            <w:pPr>
              <w:jc w:val="center"/>
              <w:rPr>
                <w:noProof/>
                <w:color w:val="800000"/>
              </w:rPr>
            </w:pPr>
            <w:r>
              <w:rPr>
                <w:noProof/>
                <w:color w:val="1F497D"/>
                <w:sz w:val="16"/>
                <w:szCs w:val="16"/>
              </w:rPr>
              <w:drawing>
                <wp:inline distT="0" distB="0" distL="0" distR="0" wp14:anchorId="5B392572" wp14:editId="3A5E7C0D">
                  <wp:extent cx="1127051" cy="408739"/>
                  <wp:effectExtent l="0" t="0" r="0" b="0"/>
                  <wp:docPr id="59" name="Picture 59" descr="cid:image001.png@01CF3D66.22C46A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F3D66.22C46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65" cy="40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47" w14:paraId="56696139" w14:textId="77777777" w:rsidTr="004C7FB8">
        <w:trPr>
          <w:trHeight w:hRule="exact" w:val="864"/>
        </w:trPr>
        <w:tc>
          <w:tcPr>
            <w:tcW w:w="5783" w:type="dxa"/>
            <w:tcMar>
              <w:left w:w="115" w:type="dxa"/>
              <w:right w:w="115" w:type="dxa"/>
            </w:tcMar>
            <w:vAlign w:val="center"/>
          </w:tcPr>
          <w:p w14:paraId="25B030DE" w14:textId="77777777" w:rsidR="00681347" w:rsidRPr="007D7DA8" w:rsidRDefault="00681347" w:rsidP="004C7FB8">
            <w:pPr>
              <w:pStyle w:val="CompanyTitle"/>
              <w:rPr>
                <w:rStyle w:val="Hyperlink"/>
              </w:rPr>
            </w:pPr>
            <w:r>
              <w:fldChar w:fldCharType="begin"/>
            </w:r>
            <w:r>
              <w:instrText>HYPERLINK "http://www.rec-usa.com/"</w:instrText>
            </w:r>
            <w:r>
              <w:fldChar w:fldCharType="separate"/>
            </w:r>
            <w:r w:rsidRPr="007D7DA8">
              <w:rPr>
                <w:rStyle w:val="Hyperlink"/>
              </w:rPr>
              <w:t>Renaissance Electronics</w:t>
            </w:r>
          </w:p>
          <w:p w14:paraId="734F77C8" w14:textId="77777777" w:rsidR="00681347" w:rsidRPr="00DE418C" w:rsidRDefault="00681347" w:rsidP="00681347">
            <w:pPr>
              <w:pStyle w:val="CompDesc"/>
            </w:pPr>
            <w:r>
              <w:rPr>
                <w:szCs w:val="26"/>
              </w:rPr>
              <w:fldChar w:fldCharType="end"/>
            </w:r>
            <w:r w:rsidRPr="00DE418C">
              <w:t xml:space="preserve">Circulators, Isolators, Combiners / Dividers - </w:t>
            </w:r>
            <w:r>
              <w:t xml:space="preserve"> S</w:t>
            </w:r>
            <w:r w:rsidRPr="00DE418C">
              <w:t>witches, Switch matrices</w:t>
            </w:r>
          </w:p>
        </w:tc>
        <w:tc>
          <w:tcPr>
            <w:tcW w:w="3962" w:type="dxa"/>
            <w:vAlign w:val="center"/>
          </w:tcPr>
          <w:p w14:paraId="4AB32A44" w14:textId="77777777" w:rsidR="00681347" w:rsidRPr="00DE418C" w:rsidRDefault="00681347" w:rsidP="004C7FB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800000"/>
              </w:rPr>
              <w:drawing>
                <wp:inline distT="0" distB="0" distL="0" distR="0" wp14:anchorId="55C9DF4E" wp14:editId="3C889258">
                  <wp:extent cx="955221" cy="428625"/>
                  <wp:effectExtent l="19050" t="0" r="0" b="0"/>
                  <wp:docPr id="57" name="Picture 37" descr="reclogo">
                    <a:hlinkClick xmlns:a="http://schemas.openxmlformats.org/drawingml/2006/main" r:id="rId20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2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47" w:rsidRPr="00DE418C" w14:paraId="57A0403F" w14:textId="77777777" w:rsidTr="004C7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0C807F2" w14:textId="77777777" w:rsidR="00681347" w:rsidRPr="007D7DA8" w:rsidRDefault="00CC2E52" w:rsidP="004C7FB8">
            <w:pPr>
              <w:pStyle w:val="CompanyTitle"/>
            </w:pPr>
            <w:hyperlink r:id="rId22" w:history="1">
              <w:r w:rsidR="00681347" w:rsidRPr="00681347">
                <w:rPr>
                  <w:rStyle w:val="Hyperlink"/>
                </w:rPr>
                <w:t>Scientific Microwave</w:t>
              </w:r>
            </w:hyperlink>
          </w:p>
          <w:p w14:paraId="64E57C52" w14:textId="77777777" w:rsidR="00681347" w:rsidRPr="0036680F" w:rsidRDefault="00681347" w:rsidP="004C7FB8">
            <w:pPr>
              <w:pStyle w:val="CompanyTitle"/>
            </w:pPr>
            <w:r w:rsidRPr="00102CDF">
              <w:t>H</w:t>
            </w:r>
            <w:r>
              <w:t>igh power waveguide components – Couplers, circulators, terminations, adapters, bends, twists, windows, magic -tees</w:t>
            </w:r>
            <w:r w:rsidRPr="00102CDF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279" w14:textId="77777777" w:rsidR="00681347" w:rsidRPr="00681347" w:rsidRDefault="00681347" w:rsidP="004C7FB8">
            <w:pPr>
              <w:jc w:val="center"/>
              <w:rPr>
                <w:noProof/>
                <w:sz w:val="4"/>
                <w:szCs w:val="4"/>
              </w:rPr>
            </w:pPr>
            <w:r w:rsidRPr="00681347">
              <w:rPr>
                <w:noProof/>
                <w:sz w:val="4"/>
                <w:szCs w:val="4"/>
              </w:rPr>
              <w:drawing>
                <wp:inline distT="0" distB="0" distL="0" distR="0" wp14:anchorId="0ECBC379" wp14:editId="3A16B7E6">
                  <wp:extent cx="928150" cy="457200"/>
                  <wp:effectExtent l="0" t="0" r="571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C_header_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08" cy="45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47" w14:paraId="7C91377F" w14:textId="77777777" w:rsidTr="004C7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9CD8721" w14:textId="77777777" w:rsidR="00681347" w:rsidRPr="00681347" w:rsidRDefault="00681347" w:rsidP="004C7FB8">
            <w:pPr>
              <w:pStyle w:val="CompanyTitle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"http://www.ssicable.com/" </w:instrText>
            </w:r>
            <w:r>
              <w:fldChar w:fldCharType="separate"/>
            </w:r>
            <w:r w:rsidRPr="00681347">
              <w:rPr>
                <w:rStyle w:val="Hyperlink"/>
              </w:rPr>
              <w:t>SSI</w:t>
            </w:r>
          </w:p>
          <w:p w14:paraId="1CC5D974" w14:textId="77777777" w:rsidR="00681347" w:rsidRDefault="00681347" w:rsidP="004C7FB8">
            <w:pPr>
              <w:pStyle w:val="CompanyTitle"/>
            </w:pPr>
            <w:r>
              <w:fldChar w:fldCharType="end"/>
            </w:r>
            <w:r>
              <w:t>RF/Microwave cable assemblies for a variety of test applications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F029" w14:textId="77777777" w:rsidR="00681347" w:rsidRPr="00681347" w:rsidRDefault="00681347" w:rsidP="004C7FB8">
            <w:pPr>
              <w:jc w:val="center"/>
              <w:rPr>
                <w:noProof/>
                <w:sz w:val="4"/>
                <w:szCs w:val="4"/>
              </w:rPr>
            </w:pPr>
            <w:r w:rsidRPr="00681347">
              <w:rPr>
                <w:noProof/>
                <w:sz w:val="4"/>
                <w:szCs w:val="4"/>
              </w:rPr>
              <w:drawing>
                <wp:inline distT="0" distB="0" distL="0" distR="0" wp14:anchorId="1499BC36" wp14:editId="68D62C4C">
                  <wp:extent cx="1158948" cy="426280"/>
                  <wp:effectExtent l="0" t="0" r="317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 Logo Large copy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28" cy="42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A0B04D6" w14:textId="77777777" w:rsidR="00F1761E" w:rsidRDefault="00F1761E" w:rsidP="00F1761E">
      <w:pPr>
        <w:rPr>
          <w:rFonts w:ascii="Arial" w:hAnsi="Arial" w:cs="Arial"/>
          <w:b/>
          <w:sz w:val="20"/>
          <w:szCs w:val="20"/>
          <w:u w:val="single"/>
        </w:rPr>
      </w:pPr>
    </w:p>
    <w:p w14:paraId="43C56FC4" w14:textId="77777777" w:rsidR="00681347" w:rsidRDefault="00681347" w:rsidP="00F1761E">
      <w:pPr>
        <w:rPr>
          <w:rFonts w:ascii="Arial" w:hAnsi="Arial" w:cs="Arial"/>
          <w:b/>
          <w:sz w:val="20"/>
          <w:szCs w:val="20"/>
          <w:u w:val="single"/>
        </w:rPr>
      </w:pPr>
    </w:p>
    <w:p w14:paraId="085D8CDF" w14:textId="77777777" w:rsidR="00D35A49" w:rsidRDefault="00D35A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7E72D4E" w14:textId="77777777" w:rsidR="00191C1F" w:rsidRDefault="00191C1F" w:rsidP="00F1761E">
      <w:pPr>
        <w:rPr>
          <w:rFonts w:ascii="Arial" w:hAnsi="Arial" w:cs="Arial"/>
          <w:b/>
          <w:u w:val="single"/>
        </w:rPr>
      </w:pPr>
    </w:p>
    <w:p w14:paraId="2AC2020C" w14:textId="77777777" w:rsidR="00681347" w:rsidRPr="00681347" w:rsidRDefault="00681347" w:rsidP="00F1761E">
      <w:pPr>
        <w:rPr>
          <w:rFonts w:ascii="Arial" w:hAnsi="Arial" w:cs="Arial"/>
          <w:b/>
          <w:u w:val="single"/>
        </w:rPr>
      </w:pPr>
      <w:r w:rsidRPr="00681347">
        <w:rPr>
          <w:rFonts w:ascii="Arial" w:hAnsi="Arial" w:cs="Arial"/>
          <w:b/>
          <w:u w:val="single"/>
        </w:rPr>
        <w:t>EMC Test</w:t>
      </w:r>
    </w:p>
    <w:p w14:paraId="6FD551BC" w14:textId="77777777" w:rsidR="00846A3D" w:rsidRPr="00562C48" w:rsidRDefault="00846A3D" w:rsidP="00562C48">
      <w:pPr>
        <w:rPr>
          <w:rFonts w:ascii="Arial" w:hAnsi="Arial" w:cs="Arial"/>
          <w:b/>
          <w:sz w:val="10"/>
          <w:szCs w:val="20"/>
          <w:u w:val="single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3962"/>
      </w:tblGrid>
      <w:tr w:rsidR="00191C1F" w:rsidRPr="00DE418C" w14:paraId="082DCDAD" w14:textId="77777777" w:rsidTr="009E02E9"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bookmarkStart w:id="1" w:name="_GoBack"/>
          <w:bookmarkEnd w:id="1"/>
          <w:p w14:paraId="5C69577A" w14:textId="77777777" w:rsidR="00191C1F" w:rsidRPr="00191C1F" w:rsidRDefault="00191C1F" w:rsidP="009E02E9">
            <w:pPr>
              <w:pStyle w:val="CompDesc"/>
              <w:rPr>
                <w:rStyle w:val="Hyperlink"/>
              </w:rPr>
            </w:pPr>
            <w:r w:rsidRPr="00191C1F">
              <w:fldChar w:fldCharType="begin"/>
            </w:r>
            <w:r>
              <w:instrText>HYPERLINK "http://www.cpii.com/product.cfm/4/11"</w:instrText>
            </w:r>
            <w:r w:rsidRPr="00191C1F">
              <w:fldChar w:fldCharType="separate"/>
            </w:r>
            <w:r w:rsidRPr="00191C1F">
              <w:rPr>
                <w:rStyle w:val="Hyperlink"/>
              </w:rPr>
              <w:t>CPI</w:t>
            </w:r>
          </w:p>
          <w:p w14:paraId="504DD6C9" w14:textId="77777777" w:rsidR="00191C1F" w:rsidRPr="00DE418C" w:rsidRDefault="00191C1F" w:rsidP="009E02E9">
            <w:pPr>
              <w:pStyle w:val="CompDesc"/>
            </w:pPr>
            <w:r w:rsidRPr="00191C1F">
              <w:fldChar w:fldCharType="end"/>
            </w:r>
            <w:r>
              <w:t>TWT amplifiers 1 to 95</w:t>
            </w:r>
            <w:r w:rsidRPr="00DE418C">
              <w:t xml:space="preserve"> GHz with power levels from 20 to </w:t>
            </w:r>
            <w:r>
              <w:t>4800</w:t>
            </w:r>
            <w:r w:rsidRPr="00DE418C">
              <w:t xml:space="preserve"> Watts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B356" w14:textId="77777777" w:rsidR="00191C1F" w:rsidRPr="00DE418C" w:rsidRDefault="00191C1F" w:rsidP="00FD5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8B1873" wp14:editId="5D35E6B7">
                  <wp:extent cx="1291771" cy="508000"/>
                  <wp:effectExtent l="0" t="0" r="3810" b="6350"/>
                  <wp:docPr id="29" name="Picture 3" descr="CPII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P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66" cy="50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1F" w14:paraId="0D218614" w14:textId="77777777" w:rsidTr="009E02E9"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0381ABF" w14:textId="77777777" w:rsidR="00191C1F" w:rsidRPr="00831838" w:rsidRDefault="00CC2E52" w:rsidP="009E02E9">
            <w:pPr>
              <w:pStyle w:val="CompDesc"/>
            </w:pPr>
            <w:hyperlink r:id="rId27" w:history="1">
              <w:r w:rsidR="00191C1F" w:rsidRPr="00191C1F">
                <w:rPr>
                  <w:rStyle w:val="Hyperlink"/>
                </w:rPr>
                <w:t>NEXIO</w:t>
              </w:r>
            </w:hyperlink>
          </w:p>
          <w:p w14:paraId="6366F45D" w14:textId="77777777" w:rsidR="00191C1F" w:rsidRDefault="00191C1F" w:rsidP="009E02E9">
            <w:pPr>
              <w:pStyle w:val="CompDesc"/>
            </w:pPr>
            <w:r>
              <w:t>Mil.Std. Avionics and Commercial EMC test and automation software.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1F6" w14:textId="77777777" w:rsidR="00191C1F" w:rsidRPr="00191C1F" w:rsidRDefault="00191C1F" w:rsidP="00FD5089">
            <w:pPr>
              <w:jc w:val="center"/>
            </w:pPr>
            <w:r>
              <w:object w:dxaOrig="1305" w:dyaOrig="465" w14:anchorId="77E0E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pt;height:33.7pt" o:ole="">
                  <v:imagedata r:id="rId28" o:title=""/>
                </v:shape>
                <o:OLEObject Type="Embed" ProgID="PBrush" ShapeID="_x0000_i1025" DrawAspect="Content" ObjectID="_1586938180" r:id="rId29"/>
              </w:object>
            </w:r>
          </w:p>
        </w:tc>
      </w:tr>
      <w:tr w:rsidR="00191C1F" w:rsidRPr="00DE418C" w14:paraId="7B00A89B" w14:textId="77777777" w:rsidTr="009E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9321F3F" w14:textId="77777777" w:rsidR="002C62F1" w:rsidRPr="002C62F1" w:rsidRDefault="00CC2E52" w:rsidP="009E02E9">
            <w:pPr>
              <w:pStyle w:val="CompDesc"/>
              <w:rPr>
                <w:color w:val="0000FF"/>
                <w:u w:val="single"/>
              </w:rPr>
            </w:pPr>
            <w:hyperlink r:id="rId30" w:history="1">
              <w:r w:rsidR="002C62F1">
                <w:rPr>
                  <w:rStyle w:val="Hyperlink"/>
                </w:rPr>
                <w:t>Reliant</w:t>
              </w:r>
            </w:hyperlink>
            <w:r w:rsidR="002C62F1">
              <w:rPr>
                <w:rStyle w:val="Hyperlink"/>
              </w:rPr>
              <w:t xml:space="preserve"> EMC</w:t>
            </w:r>
          </w:p>
          <w:p w14:paraId="12E5A734" w14:textId="77777777" w:rsidR="00FD5089" w:rsidRPr="00191C1F" w:rsidRDefault="002C62F1" w:rsidP="009E02E9">
            <w:pPr>
              <w:pStyle w:val="CompDesc"/>
            </w:pPr>
            <w:r>
              <w:t xml:space="preserve">EMC reference sources, </w:t>
            </w:r>
            <w:r w:rsidR="00FD5089">
              <w:t xml:space="preserve">antennas, </w:t>
            </w:r>
            <w:r>
              <w:t>and self-test solutions from Laplace, Schwarzbeck and York EMC Services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E59" w14:textId="77777777" w:rsidR="00191C1F" w:rsidRPr="00191C1F" w:rsidRDefault="002C62F1" w:rsidP="00FD5089">
            <w:pPr>
              <w:jc w:val="center"/>
              <w:rPr>
                <w:rFonts w:ascii="Arial" w:hAnsi="Arial" w:cs="Arial"/>
              </w:rPr>
            </w:pPr>
            <w:r w:rsidRPr="00191C1F">
              <w:rPr>
                <w:rFonts w:ascii="Arial" w:hAnsi="Arial" w:cs="Arial"/>
                <w:noProof/>
              </w:rPr>
              <w:drawing>
                <wp:inline distT="0" distB="0" distL="0" distR="0" wp14:anchorId="5FC716A3" wp14:editId="73BC45A7">
                  <wp:extent cx="934307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York Log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83" cy="20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C1F">
              <w:rPr>
                <w:rFonts w:ascii="Arial" w:hAnsi="Arial" w:cs="Arial"/>
                <w:noProof/>
              </w:rPr>
              <w:drawing>
                <wp:inline distT="0" distB="0" distL="0" distR="0" wp14:anchorId="18C8FABA" wp14:editId="71476A23">
                  <wp:extent cx="885825" cy="227709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76" cy="24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BFC63C" wp14:editId="6724E002">
                  <wp:extent cx="22860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aplace_log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1F" w:rsidRPr="00DE418C" w14:paraId="0F42E0BA" w14:textId="77777777" w:rsidTr="009E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3513F10" w14:textId="77777777" w:rsidR="00191C1F" w:rsidRPr="007D7DA8" w:rsidRDefault="00CC2E52" w:rsidP="009E02E9">
            <w:pPr>
              <w:pStyle w:val="CompanyTitle"/>
            </w:pPr>
            <w:hyperlink r:id="rId34" w:history="1">
              <w:r w:rsidR="00191C1F" w:rsidRPr="00957932">
                <w:rPr>
                  <w:rStyle w:val="Hyperlink"/>
                </w:rPr>
                <w:t>Select Fabricators</w:t>
              </w:r>
            </w:hyperlink>
          </w:p>
          <w:p w14:paraId="3EED3349" w14:textId="77777777" w:rsidR="00191C1F" w:rsidRDefault="00191C1F" w:rsidP="009E02E9">
            <w:pPr>
              <w:pStyle w:val="CompDesc"/>
            </w:pPr>
            <w:r>
              <w:t>Portable RF shielding enclosures, pouches and mobile forensics products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5A2" w14:textId="77777777" w:rsidR="00191C1F" w:rsidRDefault="00191C1F" w:rsidP="00FD508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CB2A25E" wp14:editId="3C0BAA5E">
                  <wp:extent cx="1274445" cy="457200"/>
                  <wp:effectExtent l="0" t="0" r="190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1F" w:rsidRPr="00DE418C" w14:paraId="5B2D8309" w14:textId="77777777" w:rsidTr="009E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3B3EDE1" w14:textId="77777777" w:rsidR="00191C1F" w:rsidRPr="00191C1F" w:rsidRDefault="00191C1F" w:rsidP="009E02E9">
            <w:pPr>
              <w:pStyle w:val="CompDesc"/>
              <w:rPr>
                <w:rStyle w:val="Hyperlink"/>
              </w:rPr>
            </w:pPr>
            <w:r w:rsidRPr="00191C1F">
              <w:fldChar w:fldCharType="begin"/>
            </w:r>
            <w:r>
              <w:instrText xml:space="preserve"> HYPERLINK "http://lionheartnw.com/Principals/TransientSpecialists/TransientSp.aspx" </w:instrText>
            </w:r>
            <w:r w:rsidRPr="00191C1F">
              <w:fldChar w:fldCharType="separate"/>
            </w:r>
            <w:r w:rsidRPr="00191C1F">
              <w:rPr>
                <w:rStyle w:val="Hyperlink"/>
              </w:rPr>
              <w:t>Transient Specialists</w:t>
            </w:r>
          </w:p>
          <w:p w14:paraId="78B98DF4" w14:textId="77777777" w:rsidR="00191C1F" w:rsidRPr="00DE418C" w:rsidRDefault="00191C1F" w:rsidP="009E02E9">
            <w:pPr>
              <w:pStyle w:val="CompDesc"/>
            </w:pPr>
            <w:r w:rsidRPr="00191C1F">
              <w:fldChar w:fldCharType="end"/>
            </w:r>
            <w:r>
              <w:t>Rent – ESD/ EFT/</w:t>
            </w:r>
            <w:r w:rsidRPr="00DE418C">
              <w:t xml:space="preserve"> Surge instruments for </w:t>
            </w:r>
            <w:r>
              <w:t xml:space="preserve">testing to </w:t>
            </w:r>
            <w:r w:rsidRPr="00DE418C">
              <w:t>immunity standards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B2D8" w14:textId="77777777" w:rsidR="00191C1F" w:rsidRPr="00191C1F" w:rsidRDefault="00FD5089" w:rsidP="00FD5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93B729" wp14:editId="0BE65FA9">
                  <wp:extent cx="2083998" cy="495300"/>
                  <wp:effectExtent l="0" t="0" r="0" b="0"/>
                  <wp:docPr id="13" name="Picture 15" descr="transient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ient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21" cy="49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4BCD8" w14:textId="77777777" w:rsidR="00191C1F" w:rsidRPr="00DE418C" w:rsidRDefault="00191C1F" w:rsidP="00FD5089">
            <w:pPr>
              <w:jc w:val="center"/>
              <w:rPr>
                <w:rFonts w:ascii="Arial" w:hAnsi="Arial" w:cs="Arial"/>
              </w:rPr>
            </w:pPr>
          </w:p>
        </w:tc>
      </w:tr>
      <w:tr w:rsidR="00191C1F" w14:paraId="45FB05F3" w14:textId="77777777" w:rsidTr="009E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C08CA08" w14:textId="77777777" w:rsidR="00191C1F" w:rsidRPr="00191C1F" w:rsidRDefault="00191C1F" w:rsidP="009E02E9">
            <w:pPr>
              <w:pStyle w:val="CompDesc"/>
              <w:rPr>
                <w:rStyle w:val="Hyperlink"/>
              </w:rPr>
            </w:pPr>
            <w:r w:rsidRPr="00191C1F">
              <w:fldChar w:fldCharType="begin"/>
            </w:r>
            <w:r>
              <w:instrText>HYPERLINK "http://www.universalshielding.com/"</w:instrText>
            </w:r>
            <w:r w:rsidRPr="00191C1F">
              <w:fldChar w:fldCharType="separate"/>
            </w:r>
            <w:r w:rsidRPr="00191C1F">
              <w:rPr>
                <w:rStyle w:val="Hyperlink"/>
              </w:rPr>
              <w:t>Universal Shielding</w:t>
            </w:r>
          </w:p>
          <w:p w14:paraId="783B85F8" w14:textId="77777777" w:rsidR="00191C1F" w:rsidRPr="00DE418C" w:rsidRDefault="00191C1F" w:rsidP="009E02E9">
            <w:pPr>
              <w:pStyle w:val="CompDesc"/>
            </w:pPr>
            <w:r w:rsidRPr="00191C1F">
              <w:fldChar w:fldCharType="end"/>
            </w:r>
            <w:r w:rsidRPr="00DE418C">
              <w:t xml:space="preserve">RF </w:t>
            </w:r>
            <w:r>
              <w:t>shielded rooms and doors, MRI Shielding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F0B" w14:textId="77777777" w:rsidR="00191C1F" w:rsidRPr="00191C1F" w:rsidRDefault="00FD5089" w:rsidP="00FD5089">
            <w:pPr>
              <w:jc w:val="center"/>
              <w:rPr>
                <w:rFonts w:ascii="Arial" w:hAnsi="Arial" w:cs="Arial"/>
              </w:rPr>
            </w:pPr>
            <w:r w:rsidRPr="00191C1F">
              <w:rPr>
                <w:rFonts w:ascii="Arial" w:hAnsi="Arial" w:cs="Arial"/>
                <w:noProof/>
              </w:rPr>
              <w:drawing>
                <wp:inline distT="0" distB="0" distL="0" distR="0" wp14:anchorId="1FF09FFA" wp14:editId="6D35FB88">
                  <wp:extent cx="1314450" cy="493857"/>
                  <wp:effectExtent l="0" t="0" r="0" b="1905"/>
                  <wp:docPr id="14" name="Picture 18" descr="UniversalShielding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alShielding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58" cy="49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99DE5" w14:textId="77777777" w:rsidR="00191C1F" w:rsidRPr="00191C1F" w:rsidRDefault="00191C1F" w:rsidP="00FD5089">
            <w:pPr>
              <w:jc w:val="center"/>
              <w:rPr>
                <w:rFonts w:ascii="Arial" w:hAnsi="Arial" w:cs="Arial"/>
              </w:rPr>
            </w:pPr>
          </w:p>
        </w:tc>
      </w:tr>
      <w:tr w:rsidR="00191C1F" w14:paraId="6B6499BA" w14:textId="77777777" w:rsidTr="009E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A20181E" w14:textId="77777777" w:rsidR="00191C1F" w:rsidRPr="00191C1F" w:rsidRDefault="00191C1F" w:rsidP="009E02E9">
            <w:pPr>
              <w:pStyle w:val="CompDesc"/>
              <w:rPr>
                <w:rStyle w:val="Hyperlink"/>
              </w:rPr>
            </w:pPr>
            <w:r w:rsidRPr="00191C1F">
              <w:fldChar w:fldCharType="begin"/>
            </w:r>
            <w:r>
              <w:instrText>HYPERLINK "http://www.vectawave.co.uk/"</w:instrText>
            </w:r>
            <w:r w:rsidRPr="00191C1F">
              <w:fldChar w:fldCharType="separate"/>
            </w:r>
            <w:proofErr w:type="spellStart"/>
            <w:r w:rsidRPr="00191C1F">
              <w:rPr>
                <w:rStyle w:val="Hyperlink"/>
              </w:rPr>
              <w:t>Vectawave</w:t>
            </w:r>
            <w:proofErr w:type="spellEnd"/>
          </w:p>
          <w:p w14:paraId="4C4A0366" w14:textId="77777777" w:rsidR="00191C1F" w:rsidRDefault="00191C1F" w:rsidP="009E02E9">
            <w:pPr>
              <w:pStyle w:val="CompDesc"/>
            </w:pPr>
            <w:r w:rsidRPr="00191C1F">
              <w:fldChar w:fldCharType="end"/>
            </w:r>
            <w:r>
              <w:t>Solid state broadband RF power amplifiers. 10kHz to 6 GHz, 3W to 4000W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B5A" w14:textId="77777777" w:rsidR="00191C1F" w:rsidRPr="00191C1F" w:rsidRDefault="00191C1F" w:rsidP="00FD5089">
            <w:pPr>
              <w:jc w:val="center"/>
              <w:rPr>
                <w:rFonts w:ascii="Arial" w:hAnsi="Arial" w:cs="Arial"/>
              </w:rPr>
            </w:pPr>
            <w:r w:rsidRPr="00191C1F">
              <w:rPr>
                <w:rFonts w:ascii="Arial" w:hAnsi="Arial" w:cs="Arial"/>
                <w:noProof/>
              </w:rPr>
              <w:drawing>
                <wp:inline distT="0" distB="0" distL="0" distR="0" wp14:anchorId="4AFF75B5" wp14:editId="455390C6">
                  <wp:extent cx="2110233" cy="400050"/>
                  <wp:effectExtent l="0" t="0" r="4445" b="0"/>
                  <wp:docPr id="18" name="Picture 1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awave.p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43" b="10544"/>
                          <a:stretch/>
                        </pic:blipFill>
                        <pic:spPr bwMode="auto">
                          <a:xfrm>
                            <a:off x="0" y="0"/>
                            <a:ext cx="2136140" cy="40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DAA03" w14:textId="77777777" w:rsidR="00D35A49" w:rsidRDefault="00D35A49" w:rsidP="0029773A">
      <w:pPr>
        <w:rPr>
          <w:rFonts w:ascii="Arial" w:hAnsi="Arial" w:cs="Arial"/>
          <w:b/>
          <w:u w:val="single"/>
        </w:rPr>
      </w:pPr>
    </w:p>
    <w:p w14:paraId="65101239" w14:textId="77777777" w:rsidR="00681347" w:rsidRDefault="00681347" w:rsidP="0029773A">
      <w:pPr>
        <w:rPr>
          <w:rFonts w:ascii="Arial" w:hAnsi="Arial" w:cs="Arial"/>
        </w:rPr>
      </w:pPr>
      <w:r w:rsidRPr="00681347">
        <w:rPr>
          <w:rFonts w:ascii="Arial" w:hAnsi="Arial" w:cs="Arial"/>
          <w:b/>
          <w:u w:val="single"/>
        </w:rPr>
        <w:t>T</w:t>
      </w:r>
      <w:r w:rsidR="00D35A49">
        <w:rPr>
          <w:rFonts w:ascii="Arial" w:hAnsi="Arial" w:cs="Arial"/>
          <w:b/>
          <w:u w:val="single"/>
        </w:rPr>
        <w:t>est &amp; Measurement</w:t>
      </w:r>
    </w:p>
    <w:p w14:paraId="34980C72" w14:textId="6DF96499" w:rsidR="00D35A49" w:rsidRPr="00562C48" w:rsidRDefault="00D35A49" w:rsidP="00562C48">
      <w:pPr>
        <w:tabs>
          <w:tab w:val="left" w:pos="4200"/>
        </w:tabs>
        <w:rPr>
          <w:rFonts w:ascii="Arial" w:hAnsi="Arial" w:cs="Arial"/>
          <w:sz w:val="10"/>
        </w:rPr>
      </w:pPr>
    </w:p>
    <w:tbl>
      <w:tblPr>
        <w:tblStyle w:val="TableGrid"/>
        <w:tblW w:w="9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50"/>
        <w:gridCol w:w="4050"/>
      </w:tblGrid>
      <w:tr w:rsidR="00FD5089" w14:paraId="3D880F39" w14:textId="77777777" w:rsidTr="00562C48">
        <w:trPr>
          <w:trHeight w:hRule="exact" w:val="864"/>
        </w:trPr>
        <w:tc>
          <w:tcPr>
            <w:tcW w:w="5750" w:type="dxa"/>
            <w:vAlign w:val="center"/>
          </w:tcPr>
          <w:p w14:paraId="48222EEE" w14:textId="77777777" w:rsidR="00FD5089" w:rsidRDefault="00CC2E52" w:rsidP="009E02E9">
            <w:pPr>
              <w:pStyle w:val="CompanyTitle"/>
            </w:pPr>
            <w:hyperlink r:id="rId42" w:history="1">
              <w:r w:rsidR="00FD5089">
                <w:rPr>
                  <w:rStyle w:val="Hyperlink"/>
                </w:rPr>
                <w:t>Adaptive Power Systems</w:t>
              </w:r>
            </w:hyperlink>
          </w:p>
          <w:p w14:paraId="626F3F2B" w14:textId="77777777" w:rsidR="00FD5089" w:rsidRDefault="00FD5089" w:rsidP="009E02E9">
            <w:pPr>
              <w:pStyle w:val="CompanyTitle"/>
            </w:pPr>
            <w:r>
              <w:t>AC Power Conversion Equipment – DC Power Supplies and Electronic Loads</w:t>
            </w:r>
          </w:p>
        </w:tc>
        <w:tc>
          <w:tcPr>
            <w:tcW w:w="4050" w:type="dxa"/>
            <w:vAlign w:val="center"/>
          </w:tcPr>
          <w:p w14:paraId="60D7453D" w14:textId="77777777" w:rsidR="00FD5089" w:rsidRDefault="00FD5089" w:rsidP="009E02E9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E5C49C" wp14:editId="56B475DA">
                  <wp:extent cx="809625" cy="4857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257" w14:paraId="0E5413CF" w14:textId="77777777" w:rsidTr="00562C48">
        <w:trPr>
          <w:trHeight w:hRule="exact" w:val="864"/>
        </w:trPr>
        <w:tc>
          <w:tcPr>
            <w:tcW w:w="5750" w:type="dxa"/>
            <w:vAlign w:val="center"/>
          </w:tcPr>
          <w:p w14:paraId="27BCE449" w14:textId="77777777" w:rsidR="00AC6257" w:rsidRPr="00191C1F" w:rsidRDefault="00AC6257" w:rsidP="00AC6257">
            <w:pPr>
              <w:pStyle w:val="CompanyTitle"/>
              <w:rPr>
                <w:rStyle w:val="Hyperlink"/>
              </w:rPr>
            </w:pPr>
            <w:r w:rsidRPr="00AC6257">
              <w:rPr>
                <w:rStyle w:val="Hyperlink"/>
              </w:rPr>
              <w:fldChar w:fldCharType="begin"/>
            </w:r>
            <w:r w:rsidRPr="00AC6257">
              <w:rPr>
                <w:rStyle w:val="Hyperlink"/>
              </w:rPr>
              <w:instrText xml:space="preserve"> HYPERLINK "http://www.emscan.com/" </w:instrText>
            </w:r>
            <w:r w:rsidRPr="00AC6257">
              <w:rPr>
                <w:rStyle w:val="Hyperlink"/>
              </w:rPr>
              <w:fldChar w:fldCharType="separate"/>
            </w:r>
            <w:r w:rsidRPr="00191C1F">
              <w:rPr>
                <w:rStyle w:val="Hyperlink"/>
              </w:rPr>
              <w:t>EMSCAN</w:t>
            </w:r>
          </w:p>
          <w:p w14:paraId="148E918C" w14:textId="77777777" w:rsidR="00AC6257" w:rsidRDefault="00AC6257" w:rsidP="00AC6257">
            <w:pPr>
              <w:pStyle w:val="CompanyTitle"/>
            </w:pPr>
            <w:r w:rsidRPr="00AC6257">
              <w:rPr>
                <w:rStyle w:val="Hyperlink"/>
              </w:rPr>
              <w:fldChar w:fldCharType="end"/>
            </w:r>
            <w:r w:rsidRPr="00AC6257">
              <w:t>Very Near Field, real time EMI/EMC and antenna pattern measurement scanners</w:t>
            </w:r>
          </w:p>
        </w:tc>
        <w:tc>
          <w:tcPr>
            <w:tcW w:w="4050" w:type="dxa"/>
            <w:vAlign w:val="center"/>
          </w:tcPr>
          <w:p w14:paraId="3C727735" w14:textId="77777777" w:rsidR="00AC6257" w:rsidRDefault="00AC6257" w:rsidP="009E02E9">
            <w:pPr>
              <w:jc w:val="center"/>
              <w:rPr>
                <w:rFonts w:ascii="Arial" w:hAnsi="Arial" w:cs="Arial"/>
                <w:noProof/>
              </w:rPr>
            </w:pPr>
            <w:r w:rsidRPr="00191C1F">
              <w:rPr>
                <w:rFonts w:ascii="Arial" w:hAnsi="Arial" w:cs="Arial"/>
                <w:noProof/>
              </w:rPr>
              <w:drawing>
                <wp:inline distT="0" distB="0" distL="0" distR="0" wp14:anchorId="641A1C96" wp14:editId="33627209">
                  <wp:extent cx="1012736" cy="407389"/>
                  <wp:effectExtent l="0" t="0" r="0" b="0"/>
                  <wp:docPr id="1" name="Picture 13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Brad\Pictures\LionheartNW\LinecardLogos\Originals\EM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36" cy="40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49" w14:paraId="6D5AE4E4" w14:textId="77777777" w:rsidTr="00562C48">
        <w:trPr>
          <w:trHeight w:hRule="exact" w:val="864"/>
        </w:trPr>
        <w:tc>
          <w:tcPr>
            <w:tcW w:w="5750" w:type="dxa"/>
            <w:vAlign w:val="center"/>
          </w:tcPr>
          <w:p w14:paraId="4A88A0B9" w14:textId="77777777" w:rsidR="00D35A49" w:rsidRPr="00191C1F" w:rsidRDefault="00D35A49" w:rsidP="009E02E9">
            <w:pPr>
              <w:pStyle w:val="CompDesc"/>
              <w:rPr>
                <w:rStyle w:val="Hyperlink"/>
              </w:rPr>
            </w:pPr>
            <w:r w:rsidRPr="00191C1F">
              <w:fldChar w:fldCharType="begin"/>
            </w:r>
            <w:r>
              <w:instrText xml:space="preserve"> HYPERLINK "http://www.newtons4th.com/" </w:instrText>
            </w:r>
            <w:r w:rsidRPr="00191C1F">
              <w:fldChar w:fldCharType="separate"/>
            </w:r>
            <w:r w:rsidRPr="00191C1F">
              <w:rPr>
                <w:rStyle w:val="Hyperlink"/>
              </w:rPr>
              <w:t>Newton’s 4th</w:t>
            </w:r>
          </w:p>
          <w:p w14:paraId="768ABFB5" w14:textId="77777777" w:rsidR="00D35A49" w:rsidRDefault="00D35A49" w:rsidP="009E02E9">
            <w:pPr>
              <w:pStyle w:val="CompDesc"/>
            </w:pPr>
            <w:r w:rsidRPr="00191C1F">
              <w:fldChar w:fldCharType="end"/>
            </w:r>
            <w:r>
              <w:t>Power Analyzers, Frequency Response Analyzers, Impedance Analyzers, Selective Level Meters, Power Test Equipment</w:t>
            </w:r>
          </w:p>
        </w:tc>
        <w:tc>
          <w:tcPr>
            <w:tcW w:w="4050" w:type="dxa"/>
            <w:vAlign w:val="center"/>
          </w:tcPr>
          <w:p w14:paraId="43E96F2D" w14:textId="77777777" w:rsidR="00D35A49" w:rsidRDefault="00D35A49" w:rsidP="009E02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97007" wp14:editId="658BAECF">
                  <wp:extent cx="1081377" cy="414929"/>
                  <wp:effectExtent l="0" t="0" r="5080" b="4445"/>
                  <wp:docPr id="38" name="Picture 13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Brad\Pictures\LionheartNW\LinecardLogos\Originals\EM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55" cy="41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49" w14:paraId="29F4C9AC" w14:textId="77777777" w:rsidTr="00562C48">
        <w:trPr>
          <w:trHeight w:hRule="exact" w:val="864"/>
        </w:trPr>
        <w:tc>
          <w:tcPr>
            <w:tcW w:w="5750" w:type="dxa"/>
            <w:vAlign w:val="center"/>
          </w:tcPr>
          <w:p w14:paraId="530BECF9" w14:textId="77777777" w:rsidR="00D35A49" w:rsidRPr="007D7DA8" w:rsidRDefault="00D35A49" w:rsidP="009E02E9">
            <w:pPr>
              <w:pStyle w:val="CompanyTitle"/>
              <w:rPr>
                <w:rStyle w:val="Hyperlink"/>
              </w:rPr>
            </w:pPr>
            <w:r>
              <w:fldChar w:fldCharType="begin"/>
            </w:r>
            <w:r>
              <w:instrText>HYPERLINK "http://www.pacificpower.com/English/Home.aspx"</w:instrText>
            </w:r>
            <w:r>
              <w:fldChar w:fldCharType="separate"/>
            </w:r>
            <w:r w:rsidRPr="007D7DA8">
              <w:rPr>
                <w:rStyle w:val="Hyperlink"/>
              </w:rPr>
              <w:t>Pacific Power Source</w:t>
            </w:r>
          </w:p>
          <w:p w14:paraId="0B8EE6E6" w14:textId="77777777" w:rsidR="00D35A49" w:rsidRPr="00DE418C" w:rsidRDefault="00D35A49" w:rsidP="009E02E9">
            <w:pPr>
              <w:pStyle w:val="CompDesc"/>
            </w:pPr>
            <w:r>
              <w:rPr>
                <w:szCs w:val="26"/>
              </w:rPr>
              <w:fldChar w:fldCharType="end"/>
            </w:r>
            <w:r w:rsidRPr="00DE418C">
              <w:t xml:space="preserve">AC </w:t>
            </w:r>
            <w:r>
              <w:t xml:space="preserve">+ DC </w:t>
            </w:r>
            <w:r w:rsidRPr="00DE418C">
              <w:t>Test Power Systems, Frequency/Voltage Converters</w:t>
            </w:r>
          </w:p>
        </w:tc>
        <w:tc>
          <w:tcPr>
            <w:tcW w:w="4050" w:type="dxa"/>
            <w:vAlign w:val="center"/>
          </w:tcPr>
          <w:p w14:paraId="043CC240" w14:textId="77777777" w:rsidR="00D35A49" w:rsidRDefault="00D35A49" w:rsidP="009E02E9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BE1530" wp14:editId="293FB20C">
                  <wp:extent cx="1541721" cy="482101"/>
                  <wp:effectExtent l="0" t="0" r="190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S Logo - Official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38" cy="48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49" w:rsidRPr="00681347" w14:paraId="760746E6" w14:textId="77777777" w:rsidTr="00562C48">
        <w:trPr>
          <w:trHeight w:hRule="exact" w:val="864"/>
        </w:trPr>
        <w:tc>
          <w:tcPr>
            <w:tcW w:w="5750" w:type="dxa"/>
            <w:vAlign w:val="center"/>
          </w:tcPr>
          <w:p w14:paraId="2EE99CB5" w14:textId="77777777" w:rsidR="00D35A49" w:rsidRPr="00681347" w:rsidRDefault="00D35A49" w:rsidP="009E02E9">
            <w:pPr>
              <w:pStyle w:val="CompanyTitle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"http://lionheartnw.com/Principals/LeCroy/LeCroy.aspx" </w:instrText>
            </w:r>
            <w:r>
              <w:fldChar w:fldCharType="separate"/>
            </w:r>
            <w:r w:rsidRPr="00681347">
              <w:rPr>
                <w:rStyle w:val="Hyperlink"/>
              </w:rPr>
              <w:t>Teledyne LeCroy</w:t>
            </w:r>
          </w:p>
          <w:p w14:paraId="532DA1B2" w14:textId="77777777" w:rsidR="00D35A49" w:rsidRDefault="00D35A49" w:rsidP="009E02E9">
            <w:pPr>
              <w:pStyle w:val="CompanyTitle"/>
            </w:pPr>
            <w:r>
              <w:fldChar w:fldCharType="end"/>
            </w:r>
            <w:r>
              <w:t>Oscilloscopes 40MHZ-1GHz, 2-10 GS/s; Waveform generators 10-50 MHz and 125 MHz; LogicStudio logic analyzer</w:t>
            </w:r>
          </w:p>
        </w:tc>
        <w:tc>
          <w:tcPr>
            <w:tcW w:w="4050" w:type="dxa"/>
            <w:vAlign w:val="center"/>
          </w:tcPr>
          <w:p w14:paraId="18A1109E" w14:textId="77777777" w:rsidR="00D35A49" w:rsidRPr="00681347" w:rsidRDefault="00D35A49" w:rsidP="009E02E9">
            <w:pPr>
              <w:jc w:val="center"/>
              <w:rPr>
                <w:noProof/>
                <w:sz w:val="4"/>
                <w:szCs w:val="4"/>
              </w:rPr>
            </w:pPr>
            <w:r w:rsidRPr="00681347">
              <w:rPr>
                <w:noProof/>
                <w:sz w:val="4"/>
                <w:szCs w:val="4"/>
              </w:rPr>
              <w:object w:dxaOrig="17338" w:dyaOrig="2745" w14:anchorId="0B9E4783">
                <v:shape id="_x0000_i1026" type="#_x0000_t75" style="width:162.85pt;height:28pt" o:ole="">
                  <v:imagedata r:id="rId48" o:title=""/>
                </v:shape>
                <o:OLEObject Type="Embed" ProgID="PBrush" ShapeID="_x0000_i1026" DrawAspect="Content" ObjectID="_1586938181" r:id="rId49"/>
              </w:object>
            </w:r>
          </w:p>
        </w:tc>
      </w:tr>
      <w:tr w:rsidR="00681347" w14:paraId="0994AC10" w14:textId="77777777" w:rsidTr="00562C48">
        <w:trPr>
          <w:trHeight w:val="818"/>
        </w:trPr>
        <w:tc>
          <w:tcPr>
            <w:tcW w:w="5750" w:type="dxa"/>
            <w:vAlign w:val="center"/>
          </w:tcPr>
          <w:p w14:paraId="1037ED07" w14:textId="77777777" w:rsidR="00681347" w:rsidRDefault="00CC2E52" w:rsidP="009E02E9">
            <w:pPr>
              <w:pStyle w:val="CompanyTitle"/>
            </w:pPr>
            <w:hyperlink r:id="rId50" w:history="1">
              <w:r w:rsidR="00681347" w:rsidRPr="0029773A">
                <w:rPr>
                  <w:rStyle w:val="Hyperlink"/>
                </w:rPr>
                <w:t>Wavecontrol</w:t>
              </w:r>
            </w:hyperlink>
          </w:p>
          <w:p w14:paraId="4C8CE89A" w14:textId="77777777" w:rsidR="00681347" w:rsidRDefault="00681347" w:rsidP="009E02E9">
            <w:pPr>
              <w:pStyle w:val="CompanyTitle"/>
            </w:pPr>
            <w:r>
              <w:t>I</w:t>
            </w:r>
            <w:r w:rsidRPr="0029773A">
              <w:t xml:space="preserve">nstruments for measuring electromagnetic fields for </w:t>
            </w:r>
            <w:r>
              <w:t>RF</w:t>
            </w:r>
            <w:r w:rsidRPr="0029773A">
              <w:t xml:space="preserve"> safety applications</w:t>
            </w:r>
          </w:p>
        </w:tc>
        <w:tc>
          <w:tcPr>
            <w:tcW w:w="4050" w:type="dxa"/>
            <w:vAlign w:val="center"/>
          </w:tcPr>
          <w:p w14:paraId="54C44B96" w14:textId="77777777" w:rsidR="00681347" w:rsidRDefault="00681347" w:rsidP="009E02E9">
            <w:pPr>
              <w:jc w:val="center"/>
              <w:rPr>
                <w:noProof/>
                <w:sz w:val="4"/>
              </w:rPr>
            </w:pPr>
            <w:r>
              <w:rPr>
                <w:noProof/>
                <w:sz w:val="4"/>
              </w:rPr>
              <w:drawing>
                <wp:inline distT="0" distB="0" distL="0" distR="0" wp14:anchorId="522A1533" wp14:editId="337C309A">
                  <wp:extent cx="1722475" cy="313222"/>
                  <wp:effectExtent l="0" t="0" r="0" b="0"/>
                  <wp:docPr id="54" name="Picture 54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control_logo_RGB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026" cy="31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998AE0" w14:textId="77777777" w:rsidR="00681347" w:rsidRDefault="00681347" w:rsidP="00562C48">
      <w:pPr>
        <w:rPr>
          <w:rFonts w:ascii="Arial" w:hAnsi="Arial" w:cs="Arial"/>
          <w:b/>
          <w:sz w:val="20"/>
          <w:szCs w:val="20"/>
          <w:u w:val="single"/>
        </w:rPr>
      </w:pPr>
    </w:p>
    <w:sectPr w:rsidR="00681347" w:rsidSect="00562C48">
      <w:headerReference w:type="default" r:id="rId52"/>
      <w:footerReference w:type="even" r:id="rId53"/>
      <w:footerReference w:type="default" r:id="rId54"/>
      <w:pgSz w:w="12240" w:h="15840" w:code="1"/>
      <w:pgMar w:top="720" w:right="1440" w:bottom="576" w:left="1440" w:header="63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C81D" w14:textId="77777777" w:rsidR="00CC2E52" w:rsidRDefault="00CC2E52">
      <w:r>
        <w:separator/>
      </w:r>
    </w:p>
  </w:endnote>
  <w:endnote w:type="continuationSeparator" w:id="0">
    <w:p w14:paraId="1AA4D032" w14:textId="77777777" w:rsidR="00CC2E52" w:rsidRDefault="00C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04E9" w14:textId="77777777" w:rsidR="001201C6" w:rsidRDefault="00137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1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726A7" w14:textId="77777777" w:rsidR="001201C6" w:rsidRDefault="0012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6354"/>
      <w:gridCol w:w="1503"/>
    </w:tblGrid>
    <w:tr w:rsidR="004278E7" w14:paraId="155C4687" w14:textId="77777777" w:rsidTr="00FF0AAA">
      <w:tc>
        <w:tcPr>
          <w:tcW w:w="1548" w:type="dxa"/>
        </w:tcPr>
        <w:p w14:paraId="64A10041" w14:textId="77777777" w:rsidR="004278E7" w:rsidRDefault="004278E7" w:rsidP="004278E7">
          <w:pPr>
            <w:pStyle w:val="Footer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480" w:type="dxa"/>
        </w:tcPr>
        <w:p w14:paraId="2E4B161D" w14:textId="77777777" w:rsidR="004278E7" w:rsidRPr="004278E7" w:rsidRDefault="004278E7" w:rsidP="004278E7">
          <w:pPr>
            <w:pStyle w:val="Footer"/>
            <w:ind w:right="360"/>
            <w:jc w:val="center"/>
            <w:rPr>
              <w:rFonts w:ascii="Arial" w:hAnsi="Arial" w:cs="Arial"/>
              <w:sz w:val="22"/>
              <w:szCs w:val="20"/>
            </w:rPr>
          </w:pPr>
          <w:r w:rsidRPr="004278E7">
            <w:rPr>
              <w:rFonts w:ascii="Arial" w:hAnsi="Arial" w:cs="Arial"/>
              <w:sz w:val="22"/>
              <w:szCs w:val="20"/>
            </w:rPr>
            <w:t>Lionheart Northwest, Inc., Redmond, WA 98052</w:t>
          </w:r>
        </w:p>
        <w:p w14:paraId="119C1C12" w14:textId="77777777" w:rsidR="00F1761E" w:rsidRDefault="004278E7" w:rsidP="00F1761E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77A2C">
            <w:rPr>
              <w:rFonts w:ascii="Arial" w:hAnsi="Arial" w:cs="Arial"/>
              <w:sz w:val="20"/>
              <w:szCs w:val="20"/>
            </w:rPr>
            <w:t>Tel: (425) 882 2587</w:t>
          </w:r>
        </w:p>
        <w:p w14:paraId="2CEDA798" w14:textId="77777777" w:rsidR="004278E7" w:rsidRPr="00F1761E" w:rsidRDefault="004278E7" w:rsidP="00F1761E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77A2C">
            <w:rPr>
              <w:rFonts w:ascii="Arial" w:hAnsi="Arial" w:cs="Arial"/>
              <w:sz w:val="20"/>
              <w:szCs w:val="20"/>
            </w:rPr>
            <w:t>Email:</w:t>
          </w:r>
          <w:r>
            <w:rPr>
              <w:rFonts w:ascii="Arial" w:hAnsi="Arial" w:cs="Arial"/>
            </w:rPr>
            <w:t xml:space="preserve"> </w:t>
          </w:r>
          <w:hyperlink r:id="rId1" w:history="1">
            <w:r w:rsidRPr="00E77A2C">
              <w:rPr>
                <w:rStyle w:val="Hyperlink"/>
                <w:rFonts w:ascii="Arial" w:hAnsi="Arial" w:cs="Arial"/>
              </w:rPr>
              <w:t>sales@lionheartnw.com</w:t>
            </w:r>
          </w:hyperlink>
          <w:r w:rsidR="00D8676A">
            <w:rPr>
              <w:rFonts w:ascii="Arial" w:hAnsi="Arial" w:cs="Arial"/>
            </w:rPr>
            <w:t xml:space="preserve"> W</w:t>
          </w:r>
          <w:r w:rsidRPr="00E77A2C">
            <w:rPr>
              <w:rFonts w:ascii="Arial" w:hAnsi="Arial" w:cs="Arial"/>
              <w:sz w:val="20"/>
              <w:szCs w:val="20"/>
            </w:rPr>
            <w:t>eb:</w:t>
          </w:r>
          <w:r w:rsidR="00D8676A">
            <w:rPr>
              <w:rFonts w:ascii="Arial" w:hAnsi="Arial" w:cs="Arial"/>
              <w:sz w:val="20"/>
              <w:szCs w:val="20"/>
            </w:rPr>
            <w:t xml:space="preserve"> </w:t>
          </w:r>
          <w:hyperlink r:id="rId2" w:history="1">
            <w:r w:rsidRPr="00E77A2C">
              <w:rPr>
                <w:rStyle w:val="Hyperlink"/>
                <w:rFonts w:ascii="Arial" w:hAnsi="Arial" w:cs="Arial"/>
              </w:rPr>
              <w:t>www.lionheartnw.com</w:t>
            </w:r>
          </w:hyperlink>
        </w:p>
      </w:tc>
      <w:tc>
        <w:tcPr>
          <w:tcW w:w="1548" w:type="dxa"/>
          <w:vAlign w:val="bottom"/>
        </w:tcPr>
        <w:p w14:paraId="34434FE1" w14:textId="77777777" w:rsidR="004278E7" w:rsidRDefault="004278E7" w:rsidP="004278E7">
          <w:pPr>
            <w:pStyle w:val="Footer"/>
            <w:jc w:val="right"/>
            <w:rPr>
              <w:rFonts w:ascii="Arial" w:hAnsi="Arial" w:cs="Arial"/>
              <w:sz w:val="32"/>
              <w:szCs w:val="32"/>
            </w:rPr>
          </w:pPr>
        </w:p>
      </w:tc>
    </w:tr>
  </w:tbl>
  <w:p w14:paraId="100A7014" w14:textId="77777777" w:rsidR="00621FB0" w:rsidRPr="00621FB0" w:rsidRDefault="00621FB0" w:rsidP="00D8676A">
    <w:pPr>
      <w:pStyle w:val="Footer"/>
      <w:rPr>
        <w:rFonts w:ascii="Arial" w:hAnsi="Arial" w:cs="Arial"/>
        <w:sz w:val="16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6410" w14:textId="77777777" w:rsidR="00CC2E52" w:rsidRDefault="00CC2E52">
      <w:r>
        <w:separator/>
      </w:r>
    </w:p>
  </w:footnote>
  <w:footnote w:type="continuationSeparator" w:id="0">
    <w:p w14:paraId="414BF3B3" w14:textId="77777777" w:rsidR="00CC2E52" w:rsidRDefault="00CC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2AEC" w14:textId="77777777" w:rsidR="001201C6" w:rsidRPr="006B3F70" w:rsidRDefault="006B3F70" w:rsidP="006B3F70">
    <w:pPr>
      <w:pStyle w:val="Header"/>
      <w:ind w:hanging="90"/>
      <w:rPr>
        <w:rFonts w:ascii="Arial" w:hAnsi="Arial" w:cs="Arial"/>
        <w:b/>
        <w:color w:val="333399"/>
        <w:sz w:val="28"/>
        <w:u w:val="single"/>
      </w:rPr>
    </w:pPr>
    <w:r w:rsidRPr="006B3F70">
      <w:rPr>
        <w:b/>
        <w:noProof/>
        <w:color w:val="333399"/>
        <w:sz w:val="22"/>
        <w:u w:val="single"/>
      </w:rPr>
      <w:drawing>
        <wp:anchor distT="0" distB="0" distL="114300" distR="114300" simplePos="0" relativeHeight="251657728" behindDoc="0" locked="0" layoutInCell="1" allowOverlap="1" wp14:anchorId="1915B746" wp14:editId="7124AD54">
          <wp:simplePos x="0" y="0"/>
          <wp:positionH relativeFrom="column">
            <wp:posOffset>5015230</wp:posOffset>
          </wp:positionH>
          <wp:positionV relativeFrom="paragraph">
            <wp:posOffset>-216535</wp:posOffset>
          </wp:positionV>
          <wp:extent cx="1371600" cy="807085"/>
          <wp:effectExtent l="0" t="0" r="0" b="0"/>
          <wp:wrapNone/>
          <wp:docPr id="3" name="Picture 3" descr="new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01C6" w:rsidRPr="006B3F70">
      <w:rPr>
        <w:rFonts w:ascii="Arial" w:hAnsi="Arial" w:cs="Arial"/>
        <w:b/>
        <w:color w:val="333399"/>
        <w:sz w:val="28"/>
        <w:u w:val="single"/>
      </w:rPr>
      <w:t>RF/Microwave</w:t>
    </w:r>
    <w:r w:rsidR="00202BC8" w:rsidRPr="006B3F70">
      <w:rPr>
        <w:rFonts w:ascii="Arial" w:hAnsi="Arial" w:cs="Arial"/>
        <w:b/>
        <w:color w:val="333399"/>
        <w:sz w:val="28"/>
        <w:u w:val="single"/>
      </w:rPr>
      <w:t>,</w:t>
    </w:r>
    <w:r w:rsidR="0033777A" w:rsidRPr="006B3F70">
      <w:rPr>
        <w:rFonts w:ascii="Arial" w:hAnsi="Arial" w:cs="Arial"/>
        <w:b/>
        <w:color w:val="333399"/>
        <w:sz w:val="28"/>
        <w:u w:val="single"/>
      </w:rPr>
      <w:t xml:space="preserve"> </w:t>
    </w:r>
    <w:r w:rsidR="001201C6" w:rsidRPr="006B3F70">
      <w:rPr>
        <w:rFonts w:ascii="Arial" w:hAnsi="Arial" w:cs="Arial"/>
        <w:b/>
        <w:color w:val="333399"/>
        <w:sz w:val="28"/>
        <w:u w:val="single"/>
      </w:rPr>
      <w:t xml:space="preserve">EMC </w:t>
    </w:r>
    <w:r w:rsidR="00202BC8" w:rsidRPr="006B3F70">
      <w:rPr>
        <w:rFonts w:ascii="Arial" w:hAnsi="Arial" w:cs="Arial"/>
        <w:b/>
        <w:color w:val="333399"/>
        <w:sz w:val="28"/>
        <w:u w:val="single"/>
      </w:rPr>
      <w:t xml:space="preserve">and Test &amp; Measurement </w:t>
    </w:r>
    <w:r w:rsidR="001201C6" w:rsidRPr="006B3F70">
      <w:rPr>
        <w:rFonts w:ascii="Arial" w:hAnsi="Arial" w:cs="Arial"/>
        <w:b/>
        <w:color w:val="333399"/>
        <w:sz w:val="28"/>
        <w:u w:val="single"/>
      </w:rPr>
      <w:t>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97"/>
    <w:rsid w:val="000015BE"/>
    <w:rsid w:val="000126FB"/>
    <w:rsid w:val="00044FDB"/>
    <w:rsid w:val="00046DF3"/>
    <w:rsid w:val="000536CA"/>
    <w:rsid w:val="00056647"/>
    <w:rsid w:val="00061BCD"/>
    <w:rsid w:val="00061E6E"/>
    <w:rsid w:val="00065AE6"/>
    <w:rsid w:val="00070281"/>
    <w:rsid w:val="0007259B"/>
    <w:rsid w:val="0007271D"/>
    <w:rsid w:val="00077EB6"/>
    <w:rsid w:val="000A5EFA"/>
    <w:rsid w:val="000A68A9"/>
    <w:rsid w:val="000B48F8"/>
    <w:rsid w:val="000D3092"/>
    <w:rsid w:val="000E641A"/>
    <w:rsid w:val="000E6468"/>
    <w:rsid w:val="000F103B"/>
    <w:rsid w:val="000F3C86"/>
    <w:rsid w:val="000F7AF6"/>
    <w:rsid w:val="00102CDF"/>
    <w:rsid w:val="001054AB"/>
    <w:rsid w:val="0010732E"/>
    <w:rsid w:val="00113AA6"/>
    <w:rsid w:val="001201C6"/>
    <w:rsid w:val="00123DC9"/>
    <w:rsid w:val="00127A22"/>
    <w:rsid w:val="00127BA6"/>
    <w:rsid w:val="0013769B"/>
    <w:rsid w:val="0014753F"/>
    <w:rsid w:val="0015231B"/>
    <w:rsid w:val="00161AE1"/>
    <w:rsid w:val="0016556D"/>
    <w:rsid w:val="00167F6F"/>
    <w:rsid w:val="001706AC"/>
    <w:rsid w:val="00177D37"/>
    <w:rsid w:val="00191C1F"/>
    <w:rsid w:val="001A0781"/>
    <w:rsid w:val="001A0938"/>
    <w:rsid w:val="001A6BE1"/>
    <w:rsid w:val="001B6600"/>
    <w:rsid w:val="001C382F"/>
    <w:rsid w:val="001D71C6"/>
    <w:rsid w:val="001E2F0F"/>
    <w:rsid w:val="001E33B0"/>
    <w:rsid w:val="001E3733"/>
    <w:rsid w:val="001E6FA7"/>
    <w:rsid w:val="001F73E0"/>
    <w:rsid w:val="00202BC8"/>
    <w:rsid w:val="00205049"/>
    <w:rsid w:val="00210DA3"/>
    <w:rsid w:val="00216BF8"/>
    <w:rsid w:val="002214A5"/>
    <w:rsid w:val="00221B05"/>
    <w:rsid w:val="002331DA"/>
    <w:rsid w:val="00234990"/>
    <w:rsid w:val="002435BF"/>
    <w:rsid w:val="0024634D"/>
    <w:rsid w:val="00246F9E"/>
    <w:rsid w:val="002549DC"/>
    <w:rsid w:val="002550FB"/>
    <w:rsid w:val="00267C7B"/>
    <w:rsid w:val="00282C91"/>
    <w:rsid w:val="00296D2F"/>
    <w:rsid w:val="0029773A"/>
    <w:rsid w:val="002A03DF"/>
    <w:rsid w:val="002A17CB"/>
    <w:rsid w:val="002A2F9C"/>
    <w:rsid w:val="002A3D62"/>
    <w:rsid w:val="002B3398"/>
    <w:rsid w:val="002C0BE3"/>
    <w:rsid w:val="002C62F1"/>
    <w:rsid w:val="002D18E7"/>
    <w:rsid w:val="002D2857"/>
    <w:rsid w:val="002D396F"/>
    <w:rsid w:val="002E02DB"/>
    <w:rsid w:val="002E3AF9"/>
    <w:rsid w:val="0030234D"/>
    <w:rsid w:val="0031760C"/>
    <w:rsid w:val="00327C22"/>
    <w:rsid w:val="0033777A"/>
    <w:rsid w:val="00341167"/>
    <w:rsid w:val="0034157B"/>
    <w:rsid w:val="00343E94"/>
    <w:rsid w:val="00347F0F"/>
    <w:rsid w:val="00355B75"/>
    <w:rsid w:val="00362DD3"/>
    <w:rsid w:val="003633A0"/>
    <w:rsid w:val="0036532D"/>
    <w:rsid w:val="00365622"/>
    <w:rsid w:val="0036680F"/>
    <w:rsid w:val="00367943"/>
    <w:rsid w:val="003737D5"/>
    <w:rsid w:val="00385155"/>
    <w:rsid w:val="003925B4"/>
    <w:rsid w:val="003961CD"/>
    <w:rsid w:val="003964B7"/>
    <w:rsid w:val="003A1894"/>
    <w:rsid w:val="003B27A4"/>
    <w:rsid w:val="003B6382"/>
    <w:rsid w:val="003B798C"/>
    <w:rsid w:val="003C067B"/>
    <w:rsid w:val="003C34B3"/>
    <w:rsid w:val="003C6D7D"/>
    <w:rsid w:val="003D1B63"/>
    <w:rsid w:val="003D297F"/>
    <w:rsid w:val="003D406A"/>
    <w:rsid w:val="003E086D"/>
    <w:rsid w:val="003E1743"/>
    <w:rsid w:val="003E5CB7"/>
    <w:rsid w:val="00412CEB"/>
    <w:rsid w:val="004278E7"/>
    <w:rsid w:val="00435642"/>
    <w:rsid w:val="004432BE"/>
    <w:rsid w:val="004467CA"/>
    <w:rsid w:val="00450977"/>
    <w:rsid w:val="00453054"/>
    <w:rsid w:val="00453B4D"/>
    <w:rsid w:val="00453D71"/>
    <w:rsid w:val="004625EE"/>
    <w:rsid w:val="00463D00"/>
    <w:rsid w:val="004668D4"/>
    <w:rsid w:val="00472D65"/>
    <w:rsid w:val="00476557"/>
    <w:rsid w:val="00482B17"/>
    <w:rsid w:val="00490011"/>
    <w:rsid w:val="00496AE9"/>
    <w:rsid w:val="004A1EBA"/>
    <w:rsid w:val="004A3072"/>
    <w:rsid w:val="004A731E"/>
    <w:rsid w:val="004B3591"/>
    <w:rsid w:val="004B62C1"/>
    <w:rsid w:val="004C7FB8"/>
    <w:rsid w:val="004D0D53"/>
    <w:rsid w:val="004D2056"/>
    <w:rsid w:val="004D6577"/>
    <w:rsid w:val="004F7631"/>
    <w:rsid w:val="00505D93"/>
    <w:rsid w:val="00512EBF"/>
    <w:rsid w:val="005160D5"/>
    <w:rsid w:val="0051681E"/>
    <w:rsid w:val="00517446"/>
    <w:rsid w:val="00526EDB"/>
    <w:rsid w:val="005362D3"/>
    <w:rsid w:val="00543770"/>
    <w:rsid w:val="0054523A"/>
    <w:rsid w:val="00556638"/>
    <w:rsid w:val="0056211A"/>
    <w:rsid w:val="00562C48"/>
    <w:rsid w:val="00564BBB"/>
    <w:rsid w:val="00570CCB"/>
    <w:rsid w:val="005726BD"/>
    <w:rsid w:val="005A3972"/>
    <w:rsid w:val="005B2409"/>
    <w:rsid w:val="005C1B8D"/>
    <w:rsid w:val="005C7EEF"/>
    <w:rsid w:val="005D53B0"/>
    <w:rsid w:val="005E0DA9"/>
    <w:rsid w:val="005E10A6"/>
    <w:rsid w:val="005E1B1B"/>
    <w:rsid w:val="005E7B92"/>
    <w:rsid w:val="00600996"/>
    <w:rsid w:val="0060414A"/>
    <w:rsid w:val="00610A1E"/>
    <w:rsid w:val="00611907"/>
    <w:rsid w:val="00613299"/>
    <w:rsid w:val="00621FB0"/>
    <w:rsid w:val="00622367"/>
    <w:rsid w:val="00642F67"/>
    <w:rsid w:val="00647A54"/>
    <w:rsid w:val="0066626D"/>
    <w:rsid w:val="00674DBC"/>
    <w:rsid w:val="006762D4"/>
    <w:rsid w:val="00681347"/>
    <w:rsid w:val="00687EDF"/>
    <w:rsid w:val="006A174B"/>
    <w:rsid w:val="006A31BE"/>
    <w:rsid w:val="006B0A05"/>
    <w:rsid w:val="006B3D69"/>
    <w:rsid w:val="006B3F70"/>
    <w:rsid w:val="006B7E92"/>
    <w:rsid w:val="006C0386"/>
    <w:rsid w:val="006C0491"/>
    <w:rsid w:val="006D1345"/>
    <w:rsid w:val="006D1853"/>
    <w:rsid w:val="006E350E"/>
    <w:rsid w:val="006E4C5B"/>
    <w:rsid w:val="006F275A"/>
    <w:rsid w:val="007059DD"/>
    <w:rsid w:val="00712212"/>
    <w:rsid w:val="00715489"/>
    <w:rsid w:val="007247D7"/>
    <w:rsid w:val="00731851"/>
    <w:rsid w:val="00733D3F"/>
    <w:rsid w:val="0075067B"/>
    <w:rsid w:val="007508A9"/>
    <w:rsid w:val="0075587A"/>
    <w:rsid w:val="007612C0"/>
    <w:rsid w:val="00765FAF"/>
    <w:rsid w:val="007864FB"/>
    <w:rsid w:val="00787DEF"/>
    <w:rsid w:val="00797631"/>
    <w:rsid w:val="007A43E7"/>
    <w:rsid w:val="007B102C"/>
    <w:rsid w:val="007B2FD8"/>
    <w:rsid w:val="007B77E7"/>
    <w:rsid w:val="007C3246"/>
    <w:rsid w:val="007C65CC"/>
    <w:rsid w:val="007D5E04"/>
    <w:rsid w:val="007D7DA8"/>
    <w:rsid w:val="007F4936"/>
    <w:rsid w:val="00801F52"/>
    <w:rsid w:val="00806CB1"/>
    <w:rsid w:val="008151C6"/>
    <w:rsid w:val="00816B32"/>
    <w:rsid w:val="008236BC"/>
    <w:rsid w:val="00831838"/>
    <w:rsid w:val="00833261"/>
    <w:rsid w:val="0083663C"/>
    <w:rsid w:val="00843B8E"/>
    <w:rsid w:val="00846A3D"/>
    <w:rsid w:val="0084784B"/>
    <w:rsid w:val="00850AC5"/>
    <w:rsid w:val="00855DBC"/>
    <w:rsid w:val="0086309A"/>
    <w:rsid w:val="00866230"/>
    <w:rsid w:val="008709EF"/>
    <w:rsid w:val="00872B23"/>
    <w:rsid w:val="00876E5D"/>
    <w:rsid w:val="00882DFC"/>
    <w:rsid w:val="00883BC4"/>
    <w:rsid w:val="00884E8C"/>
    <w:rsid w:val="00892934"/>
    <w:rsid w:val="00893E1A"/>
    <w:rsid w:val="00896B02"/>
    <w:rsid w:val="0089710B"/>
    <w:rsid w:val="008A03FC"/>
    <w:rsid w:val="008A1830"/>
    <w:rsid w:val="008A2107"/>
    <w:rsid w:val="008A3625"/>
    <w:rsid w:val="008A77F9"/>
    <w:rsid w:val="008C1D1F"/>
    <w:rsid w:val="008C423F"/>
    <w:rsid w:val="008C7DB8"/>
    <w:rsid w:val="008D338E"/>
    <w:rsid w:val="008D42BF"/>
    <w:rsid w:val="008D6A44"/>
    <w:rsid w:val="008D6E29"/>
    <w:rsid w:val="008E3012"/>
    <w:rsid w:val="008F5A21"/>
    <w:rsid w:val="008F708D"/>
    <w:rsid w:val="008F7FBA"/>
    <w:rsid w:val="00905062"/>
    <w:rsid w:val="00910A58"/>
    <w:rsid w:val="00912DA8"/>
    <w:rsid w:val="00924A3B"/>
    <w:rsid w:val="00926776"/>
    <w:rsid w:val="00927A7F"/>
    <w:rsid w:val="00934A1F"/>
    <w:rsid w:val="009407A8"/>
    <w:rsid w:val="0094404D"/>
    <w:rsid w:val="00950B7F"/>
    <w:rsid w:val="0095154D"/>
    <w:rsid w:val="00956531"/>
    <w:rsid w:val="00957932"/>
    <w:rsid w:val="0096084A"/>
    <w:rsid w:val="009701B8"/>
    <w:rsid w:val="00974804"/>
    <w:rsid w:val="00980824"/>
    <w:rsid w:val="009845B7"/>
    <w:rsid w:val="009860E5"/>
    <w:rsid w:val="00986180"/>
    <w:rsid w:val="009A7961"/>
    <w:rsid w:val="009B6115"/>
    <w:rsid w:val="009C2465"/>
    <w:rsid w:val="009C29AE"/>
    <w:rsid w:val="009D6B5E"/>
    <w:rsid w:val="009E02E9"/>
    <w:rsid w:val="009E0F60"/>
    <w:rsid w:val="009E58A0"/>
    <w:rsid w:val="009E5BC4"/>
    <w:rsid w:val="009F740F"/>
    <w:rsid w:val="00A07E61"/>
    <w:rsid w:val="00A17751"/>
    <w:rsid w:val="00A2368B"/>
    <w:rsid w:val="00A47FF9"/>
    <w:rsid w:val="00A5299E"/>
    <w:rsid w:val="00A62D4A"/>
    <w:rsid w:val="00A66ED2"/>
    <w:rsid w:val="00A77393"/>
    <w:rsid w:val="00A84FAB"/>
    <w:rsid w:val="00A87776"/>
    <w:rsid w:val="00A939B9"/>
    <w:rsid w:val="00AA0594"/>
    <w:rsid w:val="00AB13E5"/>
    <w:rsid w:val="00AC6257"/>
    <w:rsid w:val="00AC6A99"/>
    <w:rsid w:val="00AD0C02"/>
    <w:rsid w:val="00AD77F0"/>
    <w:rsid w:val="00AE2A06"/>
    <w:rsid w:val="00AE7898"/>
    <w:rsid w:val="00AF25F6"/>
    <w:rsid w:val="00AF4811"/>
    <w:rsid w:val="00AF53BD"/>
    <w:rsid w:val="00AF597C"/>
    <w:rsid w:val="00B04B65"/>
    <w:rsid w:val="00B07940"/>
    <w:rsid w:val="00B13DE9"/>
    <w:rsid w:val="00B14002"/>
    <w:rsid w:val="00B14C38"/>
    <w:rsid w:val="00B2503E"/>
    <w:rsid w:val="00B27E66"/>
    <w:rsid w:val="00B31FC0"/>
    <w:rsid w:val="00B41232"/>
    <w:rsid w:val="00B65319"/>
    <w:rsid w:val="00B732B7"/>
    <w:rsid w:val="00B776CD"/>
    <w:rsid w:val="00B808B0"/>
    <w:rsid w:val="00B82C2F"/>
    <w:rsid w:val="00B84035"/>
    <w:rsid w:val="00B927E9"/>
    <w:rsid w:val="00B93D11"/>
    <w:rsid w:val="00BC5208"/>
    <w:rsid w:val="00BC78B6"/>
    <w:rsid w:val="00BD07DA"/>
    <w:rsid w:val="00BD1AF9"/>
    <w:rsid w:val="00BD2733"/>
    <w:rsid w:val="00BE6225"/>
    <w:rsid w:val="00BE6EC7"/>
    <w:rsid w:val="00BF51A9"/>
    <w:rsid w:val="00C01BD5"/>
    <w:rsid w:val="00C11ED1"/>
    <w:rsid w:val="00C12D22"/>
    <w:rsid w:val="00C15BFC"/>
    <w:rsid w:val="00C15D84"/>
    <w:rsid w:val="00C1739F"/>
    <w:rsid w:val="00C31B1B"/>
    <w:rsid w:val="00C3779A"/>
    <w:rsid w:val="00C41A93"/>
    <w:rsid w:val="00C443F4"/>
    <w:rsid w:val="00C75035"/>
    <w:rsid w:val="00C762B2"/>
    <w:rsid w:val="00C7677B"/>
    <w:rsid w:val="00C76DDE"/>
    <w:rsid w:val="00C8169A"/>
    <w:rsid w:val="00C9098E"/>
    <w:rsid w:val="00C91FAF"/>
    <w:rsid w:val="00CA0E47"/>
    <w:rsid w:val="00CA1E02"/>
    <w:rsid w:val="00CA3458"/>
    <w:rsid w:val="00CA5885"/>
    <w:rsid w:val="00CA7E2F"/>
    <w:rsid w:val="00CC0276"/>
    <w:rsid w:val="00CC0F61"/>
    <w:rsid w:val="00CC2E52"/>
    <w:rsid w:val="00CD0A05"/>
    <w:rsid w:val="00CD181C"/>
    <w:rsid w:val="00CD3E6B"/>
    <w:rsid w:val="00CD6963"/>
    <w:rsid w:val="00CD7677"/>
    <w:rsid w:val="00CD7C44"/>
    <w:rsid w:val="00CE2AC0"/>
    <w:rsid w:val="00CE55A9"/>
    <w:rsid w:val="00CE79EC"/>
    <w:rsid w:val="00D02C32"/>
    <w:rsid w:val="00D10DCC"/>
    <w:rsid w:val="00D22122"/>
    <w:rsid w:val="00D22FBB"/>
    <w:rsid w:val="00D2605C"/>
    <w:rsid w:val="00D266DF"/>
    <w:rsid w:val="00D32376"/>
    <w:rsid w:val="00D35A49"/>
    <w:rsid w:val="00D4370C"/>
    <w:rsid w:val="00D47060"/>
    <w:rsid w:val="00D507A0"/>
    <w:rsid w:val="00D51E5E"/>
    <w:rsid w:val="00D53966"/>
    <w:rsid w:val="00D57299"/>
    <w:rsid w:val="00D71C0B"/>
    <w:rsid w:val="00D73B1D"/>
    <w:rsid w:val="00D7517D"/>
    <w:rsid w:val="00D81B80"/>
    <w:rsid w:val="00D84F75"/>
    <w:rsid w:val="00D8676A"/>
    <w:rsid w:val="00D87B6A"/>
    <w:rsid w:val="00D907FD"/>
    <w:rsid w:val="00D91C09"/>
    <w:rsid w:val="00D97B74"/>
    <w:rsid w:val="00DA1F38"/>
    <w:rsid w:val="00DA3F0C"/>
    <w:rsid w:val="00DA4EE0"/>
    <w:rsid w:val="00DA7861"/>
    <w:rsid w:val="00DB075F"/>
    <w:rsid w:val="00DB077A"/>
    <w:rsid w:val="00DB217E"/>
    <w:rsid w:val="00DC5908"/>
    <w:rsid w:val="00DD522B"/>
    <w:rsid w:val="00DE2BC6"/>
    <w:rsid w:val="00DE418C"/>
    <w:rsid w:val="00DF38EB"/>
    <w:rsid w:val="00DF5053"/>
    <w:rsid w:val="00DF5546"/>
    <w:rsid w:val="00DF6D26"/>
    <w:rsid w:val="00DF795E"/>
    <w:rsid w:val="00E001F5"/>
    <w:rsid w:val="00E12042"/>
    <w:rsid w:val="00E20536"/>
    <w:rsid w:val="00E32540"/>
    <w:rsid w:val="00E35548"/>
    <w:rsid w:val="00E45B71"/>
    <w:rsid w:val="00E47FF1"/>
    <w:rsid w:val="00E5378F"/>
    <w:rsid w:val="00E56297"/>
    <w:rsid w:val="00E57357"/>
    <w:rsid w:val="00E61746"/>
    <w:rsid w:val="00E70951"/>
    <w:rsid w:val="00E77A2C"/>
    <w:rsid w:val="00E93CCE"/>
    <w:rsid w:val="00EA3465"/>
    <w:rsid w:val="00EA6E08"/>
    <w:rsid w:val="00EB2253"/>
    <w:rsid w:val="00EB25F0"/>
    <w:rsid w:val="00EB47C1"/>
    <w:rsid w:val="00EB4FAA"/>
    <w:rsid w:val="00EB5BAA"/>
    <w:rsid w:val="00EB5F6D"/>
    <w:rsid w:val="00EB6AFD"/>
    <w:rsid w:val="00EC2D38"/>
    <w:rsid w:val="00ED10C7"/>
    <w:rsid w:val="00ED1C68"/>
    <w:rsid w:val="00EF50B8"/>
    <w:rsid w:val="00EF6B02"/>
    <w:rsid w:val="00F00E44"/>
    <w:rsid w:val="00F03A62"/>
    <w:rsid w:val="00F06DA2"/>
    <w:rsid w:val="00F07D01"/>
    <w:rsid w:val="00F112F4"/>
    <w:rsid w:val="00F1209D"/>
    <w:rsid w:val="00F13A5A"/>
    <w:rsid w:val="00F1761E"/>
    <w:rsid w:val="00F22A73"/>
    <w:rsid w:val="00F244BB"/>
    <w:rsid w:val="00F47DAB"/>
    <w:rsid w:val="00F530F3"/>
    <w:rsid w:val="00F56C7A"/>
    <w:rsid w:val="00F72715"/>
    <w:rsid w:val="00F9104C"/>
    <w:rsid w:val="00F92452"/>
    <w:rsid w:val="00F9248C"/>
    <w:rsid w:val="00F94866"/>
    <w:rsid w:val="00FA05AA"/>
    <w:rsid w:val="00FA0FE6"/>
    <w:rsid w:val="00FA3683"/>
    <w:rsid w:val="00FA6892"/>
    <w:rsid w:val="00FA6E92"/>
    <w:rsid w:val="00FB0014"/>
    <w:rsid w:val="00FB097B"/>
    <w:rsid w:val="00FC12C7"/>
    <w:rsid w:val="00FC787F"/>
    <w:rsid w:val="00FD22D6"/>
    <w:rsid w:val="00FD5089"/>
    <w:rsid w:val="00FD7913"/>
    <w:rsid w:val="00FE1982"/>
    <w:rsid w:val="00FE3C83"/>
    <w:rsid w:val="00FE4F0F"/>
    <w:rsid w:val="00FF0AAA"/>
    <w:rsid w:val="00FF2C5F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BAA07"/>
  <w15:docId w15:val="{CEFFBF7A-25A0-4250-A7F5-A27643E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4C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29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9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9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6963"/>
    <w:rPr>
      <w:color w:val="0000FF"/>
      <w:u w:val="single"/>
    </w:rPr>
  </w:style>
  <w:style w:type="character" w:styleId="PageNumber">
    <w:name w:val="page number"/>
    <w:basedOn w:val="DefaultParagraphFont"/>
    <w:rsid w:val="00CD6963"/>
  </w:style>
  <w:style w:type="table" w:styleId="TableGrid">
    <w:name w:val="Table Grid"/>
    <w:basedOn w:val="TableNormal"/>
    <w:rsid w:val="004D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7BA6"/>
    <w:rPr>
      <w:rFonts w:ascii="Tahoma" w:hAnsi="Tahoma" w:cs="Tahoma"/>
      <w:sz w:val="16"/>
      <w:szCs w:val="16"/>
    </w:rPr>
  </w:style>
  <w:style w:type="character" w:customStyle="1" w:styleId="style801">
    <w:name w:val="style801"/>
    <w:basedOn w:val="DefaultParagraphFont"/>
    <w:rsid w:val="00F06DA2"/>
    <w:rPr>
      <w:color w:val="FFFFFF"/>
      <w:sz w:val="21"/>
      <w:szCs w:val="21"/>
    </w:rPr>
  </w:style>
  <w:style w:type="character" w:styleId="FollowedHyperlink">
    <w:name w:val="FollowedHyperlink"/>
    <w:basedOn w:val="DefaultParagraphFont"/>
    <w:rsid w:val="003961CD"/>
    <w:rPr>
      <w:color w:val="800080"/>
      <w:u w:val="single"/>
    </w:rPr>
  </w:style>
  <w:style w:type="paragraph" w:customStyle="1" w:styleId="CompanyTitle">
    <w:name w:val="CompanyTitle"/>
    <w:basedOn w:val="Normal"/>
    <w:link w:val="CompanyTitleChar"/>
    <w:autoRedefine/>
    <w:qFormat/>
    <w:rsid w:val="004C7FB8"/>
    <w:pPr>
      <w:spacing w:line="276" w:lineRule="auto"/>
    </w:pPr>
    <w:rPr>
      <w:rFonts w:ascii="Arial" w:hAnsi="Arial" w:cs="Arial"/>
      <w:sz w:val="20"/>
      <w:szCs w:val="20"/>
    </w:rPr>
  </w:style>
  <w:style w:type="paragraph" w:customStyle="1" w:styleId="CompDesc">
    <w:name w:val="CompDesc"/>
    <w:basedOn w:val="Normal"/>
    <w:link w:val="CompDescChar"/>
    <w:qFormat/>
    <w:rsid w:val="007B2FD8"/>
    <w:rPr>
      <w:rFonts w:ascii="Arial" w:hAnsi="Arial" w:cs="Arial"/>
      <w:sz w:val="20"/>
      <w:szCs w:val="16"/>
    </w:rPr>
  </w:style>
  <w:style w:type="character" w:customStyle="1" w:styleId="CompanyTitleChar">
    <w:name w:val="CompanyTitle Char"/>
    <w:basedOn w:val="DefaultParagraphFont"/>
    <w:link w:val="CompanyTitle"/>
    <w:rsid w:val="004C7FB8"/>
    <w:rPr>
      <w:rFonts w:ascii="Arial" w:hAnsi="Arial" w:cs="Arial"/>
    </w:rPr>
  </w:style>
  <w:style w:type="character" w:customStyle="1" w:styleId="CompDescChar">
    <w:name w:val="CompDesc Char"/>
    <w:basedOn w:val="DefaultParagraphFont"/>
    <w:link w:val="CompDesc"/>
    <w:rsid w:val="007B2FD8"/>
    <w:rPr>
      <w:rFonts w:ascii="Arial" w:hAnsi="Arial" w:cs="Arial"/>
      <w:szCs w:val="16"/>
    </w:rPr>
  </w:style>
  <w:style w:type="paragraph" w:customStyle="1" w:styleId="CompanyLink">
    <w:name w:val="CompanyLink"/>
    <w:basedOn w:val="CompanyTitle"/>
    <w:link w:val="CompanyLinkChar"/>
    <w:qFormat/>
    <w:rsid w:val="00B732B7"/>
  </w:style>
  <w:style w:type="paragraph" w:customStyle="1" w:styleId="ProductInformation">
    <w:name w:val="ProductInformation"/>
    <w:basedOn w:val="CompDesc"/>
    <w:link w:val="ProductInformationChar"/>
    <w:qFormat/>
    <w:rsid w:val="00B732B7"/>
  </w:style>
  <w:style w:type="character" w:customStyle="1" w:styleId="CompanyLinkChar">
    <w:name w:val="CompanyLink Char"/>
    <w:basedOn w:val="CompanyTitleChar"/>
    <w:link w:val="CompanyLink"/>
    <w:rsid w:val="00B732B7"/>
    <w:rPr>
      <w:rFonts w:ascii="Arial" w:hAnsi="Arial" w:cs="Arial"/>
      <w:sz w:val="26"/>
      <w:szCs w:val="26"/>
    </w:rPr>
  </w:style>
  <w:style w:type="character" w:customStyle="1" w:styleId="ProductInformationChar">
    <w:name w:val="ProductInformation Char"/>
    <w:basedOn w:val="CompDescChar"/>
    <w:link w:val="ProductInformation"/>
    <w:rsid w:val="00B732B7"/>
    <w:rPr>
      <w:rFonts w:ascii="Arial" w:hAnsi="Arial" w:cs="Arial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A5299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52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A529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1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fwindustries.com/index.php?p=hom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21" Type="http://schemas.openxmlformats.org/officeDocument/2006/relationships/image" Target="media/image7.png"/><Relationship Id="rId34" Type="http://schemas.openxmlformats.org/officeDocument/2006/relationships/hyperlink" Target="http://www.select-fabricators.com/" TargetMode="External"/><Relationship Id="rId42" Type="http://schemas.openxmlformats.org/officeDocument/2006/relationships/hyperlink" Target="http://www.adaptivepower.com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wavecontrol.com/rfsafety/en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dovermpg.com/bscfilters" TargetMode="External"/><Relationship Id="rId12" Type="http://schemas.openxmlformats.org/officeDocument/2006/relationships/hyperlink" Target="http://www.klmicrowave.com/" TargetMode="External"/><Relationship Id="rId17" Type="http://schemas.openxmlformats.org/officeDocument/2006/relationships/hyperlink" Target="http://www.dovermpg.com/polezero" TargetMode="External"/><Relationship Id="rId25" Type="http://schemas.openxmlformats.org/officeDocument/2006/relationships/hyperlink" Target="http://www.cpii.com/product.cfm/4/11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://www.universalshielding.com/" TargetMode="Externa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://www.rec-usa.com/home.htm" TargetMode="External"/><Relationship Id="rId29" Type="http://schemas.openxmlformats.org/officeDocument/2006/relationships/oleObject" Target="embeddings/oleObject1.bin"/><Relationship Id="rId41" Type="http://schemas.openxmlformats.org/officeDocument/2006/relationships/image" Target="media/image18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6.jpeg"/><Relationship Id="rId40" Type="http://schemas.openxmlformats.org/officeDocument/2006/relationships/hyperlink" Target="http://www.vectawave.co.uk/" TargetMode="External"/><Relationship Id="rId45" Type="http://schemas.openxmlformats.org/officeDocument/2006/relationships/image" Target="media/image20.jpe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jfwindustries.com/index.php?p=home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36" Type="http://schemas.openxmlformats.org/officeDocument/2006/relationships/hyperlink" Target="http://www.transientspecialists.com/" TargetMode="External"/><Relationship Id="rId49" Type="http://schemas.openxmlformats.org/officeDocument/2006/relationships/oleObject" Target="embeddings/oleObject2.bin"/><Relationship Id="rId10" Type="http://schemas.openxmlformats.org/officeDocument/2006/relationships/hyperlink" Target="http://www.hxi.com/" TargetMode="External"/><Relationship Id="rId19" Type="http://schemas.openxmlformats.org/officeDocument/2006/relationships/image" Target="cid:image001.png@01CFD990.AD376340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www.emscan.com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hyperlink" Target="http://smcq.com/" TargetMode="External"/><Relationship Id="rId27" Type="http://schemas.openxmlformats.org/officeDocument/2006/relationships/hyperlink" Target="http://www.nexio-online.com/" TargetMode="External"/><Relationship Id="rId30" Type="http://schemas.openxmlformats.org/officeDocument/2006/relationships/hyperlink" Target="http://www.schwarzbeck.com/en/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jpeg"/><Relationship Id="rId48" Type="http://schemas.openxmlformats.org/officeDocument/2006/relationships/image" Target="media/image23.png"/><Relationship Id="rId5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onheartnw.com" TargetMode="External"/><Relationship Id="rId1" Type="http://schemas.openxmlformats.org/officeDocument/2006/relationships/hyperlink" Target="mailto:Sales@lionheartn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hyperlink" Target="http://www.lionheartnw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Documents\Lionheart\Stationery\Lionheart_Linecard_1-4-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7019-911F-4262-98B7-E1B17820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Lionheart_Linecard_1-4-08.dotx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Lionheart Northwest Inc</vt:lpstr>
    </vt:vector>
  </TitlesOfParts>
  <Company>Microsoft</Company>
  <LinksUpToDate>false</LinksUpToDate>
  <CharactersWithSpaces>3410</CharactersWithSpaces>
  <SharedDoc>false</SharedDoc>
  <HLinks>
    <vt:vector size="252" baseType="variant">
      <vt:variant>
        <vt:i4>3014717</vt:i4>
      </vt:variant>
      <vt:variant>
        <vt:i4>114</vt:i4>
      </vt:variant>
      <vt:variant>
        <vt:i4>0</vt:i4>
      </vt:variant>
      <vt:variant>
        <vt:i4>5</vt:i4>
      </vt:variant>
      <vt:variant>
        <vt:lpwstr>http://www.weetech-usa.com/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http://www.weetech-usa.com/</vt:lpwstr>
      </vt:variant>
      <vt:variant>
        <vt:lpwstr/>
      </vt:variant>
      <vt:variant>
        <vt:i4>3276905</vt:i4>
      </vt:variant>
      <vt:variant>
        <vt:i4>108</vt:i4>
      </vt:variant>
      <vt:variant>
        <vt:i4>0</vt:i4>
      </vt:variant>
      <vt:variant>
        <vt:i4>5</vt:i4>
      </vt:variant>
      <vt:variant>
        <vt:lpwstr>http://www.voltech.com/</vt:lpwstr>
      </vt:variant>
      <vt:variant>
        <vt:lpwstr/>
      </vt:variant>
      <vt:variant>
        <vt:i4>6422560</vt:i4>
      </vt:variant>
      <vt:variant>
        <vt:i4>105</vt:i4>
      </vt:variant>
      <vt:variant>
        <vt:i4>0</vt:i4>
      </vt:variant>
      <vt:variant>
        <vt:i4>5</vt:i4>
      </vt:variant>
      <vt:variant>
        <vt:lpwstr>http://www.voltech.com/default.asp?SL=83746e9n</vt:lpwstr>
      </vt:variant>
      <vt:variant>
        <vt:lpwstr/>
      </vt:variant>
      <vt:variant>
        <vt:i4>2359341</vt:i4>
      </vt:variant>
      <vt:variant>
        <vt:i4>102</vt:i4>
      </vt:variant>
      <vt:variant>
        <vt:i4>0</vt:i4>
      </vt:variant>
      <vt:variant>
        <vt:i4>5</vt:i4>
      </vt:variant>
      <vt:variant>
        <vt:lpwstr>http://www.universalshielding.com/</vt:lpwstr>
      </vt:variant>
      <vt:variant>
        <vt:lpwstr/>
      </vt:variant>
      <vt:variant>
        <vt:i4>2359341</vt:i4>
      </vt:variant>
      <vt:variant>
        <vt:i4>99</vt:i4>
      </vt:variant>
      <vt:variant>
        <vt:i4>0</vt:i4>
      </vt:variant>
      <vt:variant>
        <vt:i4>5</vt:i4>
      </vt:variant>
      <vt:variant>
        <vt:lpwstr>http://www.universalshielding.com/</vt:lpwstr>
      </vt:variant>
      <vt:variant>
        <vt:lpwstr/>
      </vt:variant>
      <vt:variant>
        <vt:i4>6225935</vt:i4>
      </vt:variant>
      <vt:variant>
        <vt:i4>96</vt:i4>
      </vt:variant>
      <vt:variant>
        <vt:i4>0</vt:i4>
      </vt:variant>
      <vt:variant>
        <vt:i4>5</vt:i4>
      </vt:variant>
      <vt:variant>
        <vt:lpwstr>https://www.trilithic.com/index.html?xlinks=1</vt:lpwstr>
      </vt:variant>
      <vt:variant>
        <vt:lpwstr/>
      </vt:variant>
      <vt:variant>
        <vt:i4>3604589</vt:i4>
      </vt:variant>
      <vt:variant>
        <vt:i4>93</vt:i4>
      </vt:variant>
      <vt:variant>
        <vt:i4>0</vt:i4>
      </vt:variant>
      <vt:variant>
        <vt:i4>5</vt:i4>
      </vt:variant>
      <vt:variant>
        <vt:lpwstr>http://www.trilithic.com/default.asp?d=5&amp;mnu=171&amp;mpos=0009</vt:lpwstr>
      </vt:variant>
      <vt:variant>
        <vt:lpwstr/>
      </vt:variant>
      <vt:variant>
        <vt:i4>3604589</vt:i4>
      </vt:variant>
      <vt:variant>
        <vt:i4>90</vt:i4>
      </vt:variant>
      <vt:variant>
        <vt:i4>0</vt:i4>
      </vt:variant>
      <vt:variant>
        <vt:i4>5</vt:i4>
      </vt:variant>
      <vt:variant>
        <vt:lpwstr>http://www.trilithic.com/default.asp?d=5&amp;mnu=170&amp;mpos=0008</vt:lpwstr>
      </vt:variant>
      <vt:variant>
        <vt:lpwstr/>
      </vt:variant>
      <vt:variant>
        <vt:i4>3801196</vt:i4>
      </vt:variant>
      <vt:variant>
        <vt:i4>87</vt:i4>
      </vt:variant>
      <vt:variant>
        <vt:i4>0</vt:i4>
      </vt:variant>
      <vt:variant>
        <vt:i4>5</vt:i4>
      </vt:variant>
      <vt:variant>
        <vt:lpwstr>http://www.trilithic.com/default.asp?d=5&amp;mnu=167&amp;mpos=0002</vt:lpwstr>
      </vt:variant>
      <vt:variant>
        <vt:lpwstr/>
      </vt:variant>
      <vt:variant>
        <vt:i4>6225935</vt:i4>
      </vt:variant>
      <vt:variant>
        <vt:i4>84</vt:i4>
      </vt:variant>
      <vt:variant>
        <vt:i4>0</vt:i4>
      </vt:variant>
      <vt:variant>
        <vt:i4>5</vt:i4>
      </vt:variant>
      <vt:variant>
        <vt:lpwstr>https://www.trilithic.com/index.html?xlinks=1</vt:lpwstr>
      </vt:variant>
      <vt:variant>
        <vt:lpwstr/>
      </vt:variant>
      <vt:variant>
        <vt:i4>4325402</vt:i4>
      </vt:variant>
      <vt:variant>
        <vt:i4>81</vt:i4>
      </vt:variant>
      <vt:variant>
        <vt:i4>0</vt:i4>
      </vt:variant>
      <vt:variant>
        <vt:i4>5</vt:i4>
      </vt:variant>
      <vt:variant>
        <vt:lpwstr>http://www.sunolsciences.com/</vt:lpwstr>
      </vt:variant>
      <vt:variant>
        <vt:lpwstr/>
      </vt:variant>
      <vt:variant>
        <vt:i4>3932275</vt:i4>
      </vt:variant>
      <vt:variant>
        <vt:i4>78</vt:i4>
      </vt:variant>
      <vt:variant>
        <vt:i4>0</vt:i4>
      </vt:variant>
      <vt:variant>
        <vt:i4>5</vt:i4>
      </vt:variant>
      <vt:variant>
        <vt:lpwstr>http://www.sprinklerinnovationsllc.com/</vt:lpwstr>
      </vt:variant>
      <vt:variant>
        <vt:lpwstr/>
      </vt:variant>
      <vt:variant>
        <vt:i4>4653142</vt:i4>
      </vt:variant>
      <vt:variant>
        <vt:i4>75</vt:i4>
      </vt:variant>
      <vt:variant>
        <vt:i4>0</vt:i4>
      </vt:variant>
      <vt:variant>
        <vt:i4>5</vt:i4>
      </vt:variant>
      <vt:variant>
        <vt:lpwstr>http://www.selectfabricatorsinc.com/</vt:lpwstr>
      </vt:variant>
      <vt:variant>
        <vt:lpwstr/>
      </vt:variant>
      <vt:variant>
        <vt:i4>4653142</vt:i4>
      </vt:variant>
      <vt:variant>
        <vt:i4>72</vt:i4>
      </vt:variant>
      <vt:variant>
        <vt:i4>0</vt:i4>
      </vt:variant>
      <vt:variant>
        <vt:i4>5</vt:i4>
      </vt:variant>
      <vt:variant>
        <vt:lpwstr>http://www.selectfabricatorsinc.com/</vt:lpwstr>
      </vt:variant>
      <vt:variant>
        <vt:lpwstr/>
      </vt:variant>
      <vt:variant>
        <vt:i4>4063265</vt:i4>
      </vt:variant>
      <vt:variant>
        <vt:i4>69</vt:i4>
      </vt:variant>
      <vt:variant>
        <vt:i4>0</vt:i4>
      </vt:variant>
      <vt:variant>
        <vt:i4>5</vt:i4>
      </vt:variant>
      <vt:variant>
        <vt:lpwstr>http://www.solar-emc.com/index.html</vt:lpwstr>
      </vt:variant>
      <vt:variant>
        <vt:lpwstr/>
      </vt:variant>
      <vt:variant>
        <vt:i4>2097194</vt:i4>
      </vt:variant>
      <vt:variant>
        <vt:i4>66</vt:i4>
      </vt:variant>
      <vt:variant>
        <vt:i4>0</vt:i4>
      </vt:variant>
      <vt:variant>
        <vt:i4>5</vt:i4>
      </vt:variant>
      <vt:variant>
        <vt:lpwstr>http://www.rec-usa.com/</vt:lpwstr>
      </vt:variant>
      <vt:variant>
        <vt:lpwstr/>
      </vt:variant>
      <vt:variant>
        <vt:i4>8323175</vt:i4>
      </vt:variant>
      <vt:variant>
        <vt:i4>63</vt:i4>
      </vt:variant>
      <vt:variant>
        <vt:i4>0</vt:i4>
      </vt:variant>
      <vt:variant>
        <vt:i4>5</vt:i4>
      </vt:variant>
      <vt:variant>
        <vt:lpwstr>http://www.rec-usa.com/home.htm</vt:lpwstr>
      </vt:variant>
      <vt:variant>
        <vt:lpwstr/>
      </vt:variant>
      <vt:variant>
        <vt:i4>2097194</vt:i4>
      </vt:variant>
      <vt:variant>
        <vt:i4>60</vt:i4>
      </vt:variant>
      <vt:variant>
        <vt:i4>0</vt:i4>
      </vt:variant>
      <vt:variant>
        <vt:i4>5</vt:i4>
      </vt:variant>
      <vt:variant>
        <vt:lpwstr>http://www.rec-usa.com/</vt:lpwstr>
      </vt:variant>
      <vt:variant>
        <vt:lpwstr/>
      </vt:variant>
      <vt:variant>
        <vt:i4>5832778</vt:i4>
      </vt:variant>
      <vt:variant>
        <vt:i4>57</vt:i4>
      </vt:variant>
      <vt:variant>
        <vt:i4>0</vt:i4>
      </vt:variant>
      <vt:variant>
        <vt:i4>5</vt:i4>
      </vt:variant>
      <vt:variant>
        <vt:lpwstr>http://www.pacificpower.com/</vt:lpwstr>
      </vt:variant>
      <vt:variant>
        <vt:lpwstr/>
      </vt:variant>
      <vt:variant>
        <vt:i4>5832778</vt:i4>
      </vt:variant>
      <vt:variant>
        <vt:i4>54</vt:i4>
      </vt:variant>
      <vt:variant>
        <vt:i4>0</vt:i4>
      </vt:variant>
      <vt:variant>
        <vt:i4>5</vt:i4>
      </vt:variant>
      <vt:variant>
        <vt:lpwstr>http://www.pacificpower.com/</vt:lpwstr>
      </vt:variant>
      <vt:variant>
        <vt:lpwstr/>
      </vt:variant>
      <vt:variant>
        <vt:i4>3866724</vt:i4>
      </vt:variant>
      <vt:variant>
        <vt:i4>51</vt:i4>
      </vt:variant>
      <vt:variant>
        <vt:i4>0</vt:i4>
      </vt:variant>
      <vt:variant>
        <vt:i4>5</vt:i4>
      </vt:variant>
      <vt:variant>
        <vt:lpwstr>http://www.jretest.com/</vt:lpwstr>
      </vt:variant>
      <vt:variant>
        <vt:lpwstr/>
      </vt:variant>
      <vt:variant>
        <vt:i4>3866724</vt:i4>
      </vt:variant>
      <vt:variant>
        <vt:i4>48</vt:i4>
      </vt:variant>
      <vt:variant>
        <vt:i4>0</vt:i4>
      </vt:variant>
      <vt:variant>
        <vt:i4>5</vt:i4>
      </vt:variant>
      <vt:variant>
        <vt:lpwstr>http://www.jretest.com/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http://www.hxi.com/</vt:lpwstr>
      </vt:variant>
      <vt:variant>
        <vt:lpwstr/>
      </vt:variant>
      <vt:variant>
        <vt:i4>2359401</vt:i4>
      </vt:variant>
      <vt:variant>
        <vt:i4>42</vt:i4>
      </vt:variant>
      <vt:variant>
        <vt:i4>0</vt:i4>
      </vt:variant>
      <vt:variant>
        <vt:i4>5</vt:i4>
      </vt:variant>
      <vt:variant>
        <vt:lpwstr>http://www.hxi.com/</vt:lpwstr>
      </vt:variant>
      <vt:variant>
        <vt:lpwstr/>
      </vt:variant>
      <vt:variant>
        <vt:i4>2752629</vt:i4>
      </vt:variant>
      <vt:variant>
        <vt:i4>39</vt:i4>
      </vt:variant>
      <vt:variant>
        <vt:i4>0</vt:i4>
      </vt:variant>
      <vt:variant>
        <vt:i4>5</vt:i4>
      </vt:variant>
      <vt:variant>
        <vt:lpwstr>http://www.evissap.com/</vt:lpwstr>
      </vt:variant>
      <vt:variant>
        <vt:lpwstr/>
      </vt:variant>
      <vt:variant>
        <vt:i4>2752629</vt:i4>
      </vt:variant>
      <vt:variant>
        <vt:i4>36</vt:i4>
      </vt:variant>
      <vt:variant>
        <vt:i4>0</vt:i4>
      </vt:variant>
      <vt:variant>
        <vt:i4>5</vt:i4>
      </vt:variant>
      <vt:variant>
        <vt:lpwstr>http://www.evissap.com/</vt:lpwstr>
      </vt:variant>
      <vt:variant>
        <vt:lpwstr/>
      </vt:variant>
      <vt:variant>
        <vt:i4>2949217</vt:i4>
      </vt:variant>
      <vt:variant>
        <vt:i4>33</vt:i4>
      </vt:variant>
      <vt:variant>
        <vt:i4>0</vt:i4>
      </vt:variant>
      <vt:variant>
        <vt:i4>5</vt:i4>
      </vt:variant>
      <vt:variant>
        <vt:lpwstr>http://www.emtest.com/home.php</vt:lpwstr>
      </vt:variant>
      <vt:variant>
        <vt:lpwstr/>
      </vt:variant>
      <vt:variant>
        <vt:i4>2949217</vt:i4>
      </vt:variant>
      <vt:variant>
        <vt:i4>30</vt:i4>
      </vt:variant>
      <vt:variant>
        <vt:i4>0</vt:i4>
      </vt:variant>
      <vt:variant>
        <vt:i4>5</vt:i4>
      </vt:variant>
      <vt:variant>
        <vt:lpwstr>http://www.emtest.com/home.php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http://www.cuminglehman.com/</vt:lpwstr>
      </vt:variant>
      <vt:variant>
        <vt:lpwstr/>
      </vt:variant>
      <vt:variant>
        <vt:i4>4194371</vt:i4>
      </vt:variant>
      <vt:variant>
        <vt:i4>24</vt:i4>
      </vt:variant>
      <vt:variant>
        <vt:i4>0</vt:i4>
      </vt:variant>
      <vt:variant>
        <vt:i4>5</vt:i4>
      </vt:variant>
      <vt:variant>
        <vt:lpwstr>http://www.cuminglehman.com/</vt:lpwstr>
      </vt:variant>
      <vt:variant>
        <vt:lpwstr/>
      </vt:variant>
      <vt:variant>
        <vt:i4>6422644</vt:i4>
      </vt:variant>
      <vt:variant>
        <vt:i4>21</vt:i4>
      </vt:variant>
      <vt:variant>
        <vt:i4>0</vt:i4>
      </vt:variant>
      <vt:variant>
        <vt:i4>5</vt:i4>
      </vt:variant>
      <vt:variant>
        <vt:lpwstr>http://www.cpii.com/satcom/products/industrl/index.html</vt:lpwstr>
      </vt:variant>
      <vt:variant>
        <vt:lpwstr/>
      </vt:variant>
      <vt:variant>
        <vt:i4>4390994</vt:i4>
      </vt:variant>
      <vt:variant>
        <vt:i4>18</vt:i4>
      </vt:variant>
      <vt:variant>
        <vt:i4>0</vt:i4>
      </vt:variant>
      <vt:variant>
        <vt:i4>5</vt:i4>
      </vt:variant>
      <vt:variant>
        <vt:lpwstr>http://www.cpii.com/product.cfm/4/11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http://www.avalontest.com/</vt:lpwstr>
      </vt:variant>
      <vt:variant>
        <vt:lpwstr/>
      </vt:variant>
      <vt:variant>
        <vt:i4>2949179</vt:i4>
      </vt:variant>
      <vt:variant>
        <vt:i4>12</vt:i4>
      </vt:variant>
      <vt:variant>
        <vt:i4>0</vt:i4>
      </vt:variant>
      <vt:variant>
        <vt:i4>5</vt:i4>
      </vt:variant>
      <vt:variant>
        <vt:lpwstr>http://www.avalontest.com/</vt:lpwstr>
      </vt:variant>
      <vt:variant>
        <vt:lpwstr/>
      </vt:variant>
      <vt:variant>
        <vt:i4>3997801</vt:i4>
      </vt:variant>
      <vt:variant>
        <vt:i4>9</vt:i4>
      </vt:variant>
      <vt:variant>
        <vt:i4>0</vt:i4>
      </vt:variant>
      <vt:variant>
        <vt:i4>5</vt:i4>
      </vt:variant>
      <vt:variant>
        <vt:lpwstr>http://www.amberpi.com/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http://www.amberpi.com/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http://www.adaptivepower.com/</vt:lpwstr>
      </vt:variant>
      <vt:variant>
        <vt:lpwstr/>
      </vt:variant>
      <vt:variant>
        <vt:i4>5373955</vt:i4>
      </vt:variant>
      <vt:variant>
        <vt:i4>0</vt:i4>
      </vt:variant>
      <vt:variant>
        <vt:i4>0</vt:i4>
      </vt:variant>
      <vt:variant>
        <vt:i4>5</vt:i4>
      </vt:variant>
      <vt:variant>
        <vt:lpwstr>http://www.adaptivepower.com/</vt:lpwstr>
      </vt:variant>
      <vt:variant>
        <vt:lpwstr/>
      </vt:variant>
      <vt:variant>
        <vt:i4>2883695</vt:i4>
      </vt:variant>
      <vt:variant>
        <vt:i4>5</vt:i4>
      </vt:variant>
      <vt:variant>
        <vt:i4>0</vt:i4>
      </vt:variant>
      <vt:variant>
        <vt:i4>5</vt:i4>
      </vt:variant>
      <vt:variant>
        <vt:lpwstr>http://www.lionheartnw.com/</vt:lpwstr>
      </vt:variant>
      <vt:variant>
        <vt:lpwstr/>
      </vt:variant>
      <vt:variant>
        <vt:i4>589873</vt:i4>
      </vt:variant>
      <vt:variant>
        <vt:i4>2</vt:i4>
      </vt:variant>
      <vt:variant>
        <vt:i4>0</vt:i4>
      </vt:variant>
      <vt:variant>
        <vt:i4>5</vt:i4>
      </vt:variant>
      <vt:variant>
        <vt:lpwstr>mailto:Sales@lionheartnw.com</vt:lpwstr>
      </vt:variant>
      <vt:variant>
        <vt:lpwstr/>
      </vt:variant>
      <vt:variant>
        <vt:i4>2883695</vt:i4>
      </vt:variant>
      <vt:variant>
        <vt:i4>-1</vt:i4>
      </vt:variant>
      <vt:variant>
        <vt:i4>12289</vt:i4>
      </vt:variant>
      <vt:variant>
        <vt:i4>4</vt:i4>
      </vt:variant>
      <vt:variant>
        <vt:lpwstr>http://www.lionheartnw.com/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Lionheart Northwest Inc</dc:title>
  <dc:creator>Leo</dc:creator>
  <cp:lastModifiedBy>Brad Catlin</cp:lastModifiedBy>
  <cp:revision>2</cp:revision>
  <cp:lastPrinted>2017-03-31T23:09:00Z</cp:lastPrinted>
  <dcterms:created xsi:type="dcterms:W3CDTF">2018-05-04T18:23:00Z</dcterms:created>
  <dcterms:modified xsi:type="dcterms:W3CDTF">2018-05-04T18:23:00Z</dcterms:modified>
</cp:coreProperties>
</file>